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46" w:rsidRDefault="00C21E46" w:rsidP="00C5192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</w:p>
    <w:p w:rsidR="00C21E46" w:rsidRDefault="00C21E46" w:rsidP="00C5192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C5192F">
        <w:rPr>
          <w:rFonts w:ascii="Times New Roman" w:hAnsi="Times New Roman"/>
          <w:sz w:val="24"/>
          <w:szCs w:val="24"/>
        </w:rPr>
        <w:t xml:space="preserve">Приложение </w:t>
      </w:r>
    </w:p>
    <w:p w:rsidR="00C21E46" w:rsidRPr="00C5192F" w:rsidRDefault="00C21E46" w:rsidP="00C5192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</w:p>
    <w:p w:rsidR="00C21E46" w:rsidRDefault="00C21E46" w:rsidP="00C5192F">
      <w:pPr>
        <w:pStyle w:val="ListParagraph"/>
        <w:spacing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C5192F">
        <w:rPr>
          <w:rFonts w:ascii="Times New Roman" w:hAnsi="Times New Roman"/>
          <w:sz w:val="24"/>
          <w:szCs w:val="24"/>
        </w:rPr>
        <w:t>к Положению о порядке сообщения депутатами С</w:t>
      </w:r>
      <w:r>
        <w:rPr>
          <w:rFonts w:ascii="Times New Roman" w:hAnsi="Times New Roman"/>
          <w:sz w:val="24"/>
          <w:szCs w:val="24"/>
        </w:rPr>
        <w:t xml:space="preserve">овета сельского поселения </w:t>
      </w:r>
      <w:r>
        <w:rPr>
          <w:rFonts w:ascii="Times New Roman" w:hAnsi="Times New Roman"/>
          <w:sz w:val="24"/>
          <w:szCs w:val="24"/>
          <w:lang w:val="en-US"/>
        </w:rPr>
        <w:t>Юмаше</w:t>
      </w:r>
      <w:r w:rsidRPr="00C5192F">
        <w:rPr>
          <w:rFonts w:ascii="Times New Roman" w:hAnsi="Times New Roman"/>
          <w:sz w:val="24"/>
          <w:szCs w:val="24"/>
        </w:rPr>
        <w:t xml:space="preserve">вский сельсовет муниципального района </w:t>
      </w:r>
    </w:p>
    <w:p w:rsidR="00C21E46" w:rsidRDefault="00C21E46" w:rsidP="00C5192F">
      <w:pPr>
        <w:pStyle w:val="ListParagraph"/>
        <w:spacing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5192F">
        <w:rPr>
          <w:rFonts w:ascii="Times New Roman" w:hAnsi="Times New Roman"/>
          <w:sz w:val="24"/>
          <w:szCs w:val="24"/>
        </w:rPr>
        <w:t>Баймакский район Р</w:t>
      </w:r>
      <w:r>
        <w:rPr>
          <w:rFonts w:ascii="Times New Roman" w:hAnsi="Times New Roman"/>
          <w:sz w:val="24"/>
          <w:szCs w:val="24"/>
        </w:rPr>
        <w:t xml:space="preserve">еспублики Башкортостан </w:t>
      </w:r>
      <w:r w:rsidRPr="00C5192F">
        <w:rPr>
          <w:rFonts w:ascii="Times New Roman" w:hAnsi="Times New Roman"/>
          <w:sz w:val="24"/>
          <w:szCs w:val="24"/>
        </w:rPr>
        <w:t xml:space="preserve"> </w:t>
      </w:r>
    </w:p>
    <w:p w:rsidR="00C21E46" w:rsidRDefault="00C21E46" w:rsidP="00C5192F">
      <w:pPr>
        <w:pStyle w:val="ListParagraph"/>
        <w:spacing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C5192F">
        <w:rPr>
          <w:rFonts w:ascii="Times New Roman" w:hAnsi="Times New Roman"/>
          <w:sz w:val="24"/>
          <w:szCs w:val="24"/>
        </w:rPr>
        <w:t xml:space="preserve">о возникновении личной заинтересованности при осуществлении своих полномочий, </w:t>
      </w:r>
    </w:p>
    <w:p w:rsidR="00C21E46" w:rsidRPr="00C5192F" w:rsidRDefault="00C21E46" w:rsidP="00C5192F">
      <w:pPr>
        <w:pStyle w:val="ListParagraph"/>
        <w:spacing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C5192F">
        <w:rPr>
          <w:rFonts w:ascii="Times New Roman" w:hAnsi="Times New Roman"/>
          <w:sz w:val="24"/>
          <w:szCs w:val="24"/>
        </w:rPr>
        <w:t>которая приводит или может привести к конфликту интересов</w:t>
      </w:r>
    </w:p>
    <w:p w:rsidR="00C21E46" w:rsidRDefault="00C21E46" w:rsidP="00C5192F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C5192F">
        <w:rPr>
          <w:rFonts w:ascii="Times New Roman" w:hAnsi="Times New Roman"/>
          <w:sz w:val="24"/>
          <w:szCs w:val="24"/>
        </w:rPr>
        <w:t xml:space="preserve">В </w:t>
      </w:r>
      <w:r w:rsidRPr="00C5192F">
        <w:rPr>
          <w:rFonts w:ascii="Times New Roman" w:hAnsi="Times New Roman"/>
          <w:bCs/>
          <w:sz w:val="24"/>
          <w:szCs w:val="24"/>
          <w:lang w:eastAsia="ru-RU"/>
        </w:rPr>
        <w:t>Комиссию по контролю</w:t>
      </w:r>
    </w:p>
    <w:p w:rsidR="00C21E46" w:rsidRDefault="00C21E46" w:rsidP="00C5192F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C5192F">
        <w:rPr>
          <w:rFonts w:ascii="Times New Roman" w:hAnsi="Times New Roman"/>
          <w:bCs/>
          <w:sz w:val="24"/>
          <w:szCs w:val="24"/>
          <w:lang w:eastAsia="ru-RU"/>
        </w:rPr>
        <w:t xml:space="preserve"> за достоверностью сведений о доходах, расходах, об имуществе и обязательствах имущественного характера, представляемых депутатами </w:t>
      </w:r>
      <w:r w:rsidRPr="00C5192F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вета  сельского поселения Юмаше</w:t>
      </w:r>
      <w:r w:rsidRPr="00C5192F">
        <w:rPr>
          <w:rFonts w:ascii="Times New Roman" w:hAnsi="Times New Roman"/>
          <w:sz w:val="24"/>
          <w:szCs w:val="24"/>
        </w:rPr>
        <w:t>вский сельсовет муниципального района Баймакский район Республики Башкортостан, а также по урегулированию конфликта интересов</w:t>
      </w:r>
    </w:p>
    <w:p w:rsidR="00C21E46" w:rsidRDefault="00C21E46" w:rsidP="00C5192F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C21E46" w:rsidRPr="00C5192F" w:rsidRDefault="00C21E46" w:rsidP="00C5192F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C5192F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C21E46" w:rsidRPr="00C5192F" w:rsidRDefault="00C21E46" w:rsidP="00C5192F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C5192F">
        <w:rPr>
          <w:rFonts w:ascii="Times New Roman" w:hAnsi="Times New Roman"/>
          <w:sz w:val="24"/>
          <w:szCs w:val="24"/>
        </w:rPr>
        <w:t>от ______________________________                            ________________________________</w:t>
      </w:r>
    </w:p>
    <w:p w:rsidR="00C21E46" w:rsidRDefault="00C21E46" w:rsidP="00C5192F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C5192F">
        <w:rPr>
          <w:rFonts w:ascii="Times New Roman" w:hAnsi="Times New Roman"/>
          <w:sz w:val="20"/>
          <w:szCs w:val="20"/>
        </w:rPr>
        <w:t xml:space="preserve">       (Ф.И.О., замещаемая должность)</w:t>
      </w:r>
    </w:p>
    <w:p w:rsidR="00C21E46" w:rsidRDefault="00C21E46" w:rsidP="00C5192F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C21E46" w:rsidRPr="00C5192F" w:rsidRDefault="00C21E46" w:rsidP="00C5192F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C21E46" w:rsidRPr="00C5192F" w:rsidRDefault="00C21E46" w:rsidP="00CC29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21E46" w:rsidRPr="00C5192F" w:rsidRDefault="00C21E46" w:rsidP="000735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192F">
        <w:rPr>
          <w:rFonts w:ascii="Times New Roman" w:hAnsi="Times New Roman"/>
          <w:b/>
          <w:bCs/>
          <w:sz w:val="24"/>
          <w:szCs w:val="24"/>
          <w:lang w:eastAsia="ru-RU"/>
        </w:rPr>
        <w:t>УВЕДОМЛЕНИЕ</w:t>
      </w:r>
      <w:r w:rsidRPr="00C5192F">
        <w:rPr>
          <w:rFonts w:ascii="Times New Roman" w:hAnsi="Times New Roman"/>
          <w:b/>
          <w:bCs/>
          <w:sz w:val="24"/>
          <w:szCs w:val="24"/>
          <w:lang w:eastAsia="ru-RU"/>
        </w:rPr>
        <w:br/>
        <w:t>о возникновении личной заинтересованности</w:t>
      </w:r>
      <w:r w:rsidRPr="00C5192F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при осуществлении полномочий, которая приводит </w:t>
      </w:r>
    </w:p>
    <w:p w:rsidR="00C21E46" w:rsidRPr="00C5192F" w:rsidRDefault="00C21E46" w:rsidP="00F14FAC">
      <w:p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192F">
        <w:rPr>
          <w:rFonts w:ascii="Times New Roman" w:hAnsi="Times New Roman"/>
          <w:b/>
          <w:bCs/>
          <w:sz w:val="24"/>
          <w:szCs w:val="24"/>
          <w:lang w:eastAsia="ru-RU"/>
        </w:rPr>
        <w:t>или может привести к конфликту интересов</w:t>
      </w:r>
    </w:p>
    <w:p w:rsidR="00C21E46" w:rsidRPr="00C5192F" w:rsidRDefault="00C21E46" w:rsidP="00F14F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192F">
        <w:rPr>
          <w:rFonts w:ascii="Times New Roman" w:hAnsi="Times New Roman"/>
          <w:sz w:val="24"/>
          <w:szCs w:val="24"/>
          <w:lang w:eastAsia="ru-RU"/>
        </w:rPr>
        <w:t>Сообщаю о возникновении у меня личной заинтересованности при осуществлении полномочий, которая приводит или может привести к конфликту интересов (нужное подчеркнуть).</w:t>
      </w:r>
    </w:p>
    <w:p w:rsidR="00C21E46" w:rsidRPr="00C5192F" w:rsidRDefault="00C21E46" w:rsidP="00F14F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192F">
        <w:rPr>
          <w:rFonts w:ascii="Times New Roman" w:hAnsi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C21E46" w:rsidRPr="00C5192F" w:rsidRDefault="00C21E46" w:rsidP="00F14F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1E46" w:rsidRPr="00C5192F" w:rsidRDefault="00C21E46" w:rsidP="00F14FAC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21E46" w:rsidRPr="00C5192F" w:rsidRDefault="00C21E46" w:rsidP="00F14F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192F">
        <w:rPr>
          <w:rFonts w:ascii="Times New Roman" w:hAnsi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C21E46" w:rsidRPr="00C5192F" w:rsidRDefault="00C21E46" w:rsidP="00F14F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21E46" w:rsidRPr="00C5192F" w:rsidRDefault="00C21E46" w:rsidP="00F14FAC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21E46" w:rsidRPr="00C5192F" w:rsidRDefault="00C21E46" w:rsidP="008404F9">
      <w:pPr>
        <w:tabs>
          <w:tab w:val="left" w:pos="5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192F">
        <w:rPr>
          <w:rFonts w:ascii="Times New Roman" w:hAnsi="Times New Roman"/>
          <w:sz w:val="24"/>
          <w:szCs w:val="24"/>
          <w:lang w:eastAsia="ru-RU"/>
        </w:rPr>
        <w:tab/>
      </w:r>
    </w:p>
    <w:p w:rsidR="00C21E46" w:rsidRPr="00C5192F" w:rsidRDefault="00C21E46" w:rsidP="00F14FAC">
      <w:pPr>
        <w:spacing w:after="36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192F">
        <w:rPr>
          <w:rFonts w:ascii="Times New Roman" w:hAnsi="Times New Roman"/>
          <w:sz w:val="24"/>
          <w:szCs w:val="24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</w:p>
    <w:p w:rsidR="00C21E46" w:rsidRPr="00C5192F" w:rsidRDefault="00C21E46" w:rsidP="00F14FAC">
      <w:pPr>
        <w:spacing w:after="36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C21E46" w:rsidRPr="00526F1B" w:rsidTr="00A63C7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E46" w:rsidRPr="00C5192F" w:rsidRDefault="00C21E46" w:rsidP="00F14F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92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E46" w:rsidRPr="00C5192F" w:rsidRDefault="00C21E46" w:rsidP="00F1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E46" w:rsidRPr="00C5192F" w:rsidRDefault="00C21E46" w:rsidP="00F1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92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E46" w:rsidRPr="00C5192F" w:rsidRDefault="00C21E46" w:rsidP="00F1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E46" w:rsidRPr="00C5192F" w:rsidRDefault="00C21E46" w:rsidP="00F14F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92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E46" w:rsidRPr="00C5192F" w:rsidRDefault="00C21E46" w:rsidP="00F1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E46" w:rsidRPr="00C5192F" w:rsidRDefault="00C21E46" w:rsidP="00F14FA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92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E46" w:rsidRPr="00C5192F" w:rsidRDefault="00C21E46" w:rsidP="00F1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E46" w:rsidRPr="00C5192F" w:rsidRDefault="00C21E46" w:rsidP="00F1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E46" w:rsidRPr="00C5192F" w:rsidRDefault="00C21E46" w:rsidP="00F1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1E46" w:rsidRPr="00526F1B" w:rsidTr="00A63C7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21E46" w:rsidRPr="00C5192F" w:rsidRDefault="00C21E46" w:rsidP="00F1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1E46" w:rsidRPr="00C5192F" w:rsidRDefault="00C21E46" w:rsidP="00F1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21E46" w:rsidRPr="00C5192F" w:rsidRDefault="00C21E46" w:rsidP="00F1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C21E46" w:rsidRPr="00C5192F" w:rsidRDefault="00C21E46" w:rsidP="00F1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1E46" w:rsidRPr="00C5192F" w:rsidRDefault="00C21E46" w:rsidP="00F14F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1E46" w:rsidRPr="00C5192F" w:rsidRDefault="00C21E46" w:rsidP="00F1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C21E46" w:rsidRPr="00C5192F" w:rsidRDefault="00C21E46" w:rsidP="00F14FA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1E46" w:rsidRPr="00C5192F" w:rsidRDefault="00C21E46" w:rsidP="00F1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192F">
              <w:rPr>
                <w:rFonts w:ascii="Times New Roman" w:hAnsi="Times New Roman"/>
                <w:sz w:val="18"/>
                <w:szCs w:val="18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1E46" w:rsidRPr="00C5192F" w:rsidRDefault="00C21E46" w:rsidP="00F1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C21E46" w:rsidRPr="00C5192F" w:rsidRDefault="00C21E46" w:rsidP="00F1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192F">
              <w:rPr>
                <w:rFonts w:ascii="Times New Roman" w:hAnsi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C21E46" w:rsidRPr="00C5192F" w:rsidRDefault="00C21E46" w:rsidP="00AD2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1E46" w:rsidRPr="00C5192F" w:rsidRDefault="00C21E46" w:rsidP="00CC29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1E46" w:rsidRPr="00C5192F" w:rsidRDefault="00C21E46" w:rsidP="00CC29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1E46" w:rsidRPr="00C5192F" w:rsidRDefault="00C21E46" w:rsidP="00C519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21E46" w:rsidRPr="00C5192F" w:rsidSect="00142833">
      <w:headerReference w:type="default" r:id="rId7"/>
      <w:pgSz w:w="11906" w:h="16838"/>
      <w:pgMar w:top="142" w:right="567" w:bottom="180" w:left="113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E46" w:rsidRDefault="00C21E46" w:rsidP="00AB45E1">
      <w:pPr>
        <w:spacing w:after="0" w:line="240" w:lineRule="auto"/>
      </w:pPr>
      <w:r>
        <w:separator/>
      </w:r>
    </w:p>
  </w:endnote>
  <w:endnote w:type="continuationSeparator" w:id="0">
    <w:p w:rsidR="00C21E46" w:rsidRDefault="00C21E46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E46" w:rsidRDefault="00C21E46" w:rsidP="00AB45E1">
      <w:pPr>
        <w:spacing w:after="0" w:line="240" w:lineRule="auto"/>
      </w:pPr>
      <w:r>
        <w:separator/>
      </w:r>
    </w:p>
  </w:footnote>
  <w:footnote w:type="continuationSeparator" w:id="0">
    <w:p w:rsidR="00C21E46" w:rsidRDefault="00C21E46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46" w:rsidRPr="00EC161A" w:rsidRDefault="00C21E46">
    <w:pPr>
      <w:pStyle w:val="Header"/>
      <w:jc w:val="center"/>
      <w:rPr>
        <w:rFonts w:ascii="Times New Roman" w:hAnsi="Times New Roman"/>
        <w:sz w:val="20"/>
        <w:szCs w:val="20"/>
      </w:rPr>
    </w:pPr>
    <w:r w:rsidRPr="00EC161A">
      <w:rPr>
        <w:rFonts w:ascii="Times New Roman" w:hAnsi="Times New Roman"/>
        <w:sz w:val="20"/>
        <w:szCs w:val="20"/>
      </w:rPr>
      <w:fldChar w:fldCharType="begin"/>
    </w:r>
    <w:r w:rsidRPr="00EC161A">
      <w:rPr>
        <w:rFonts w:ascii="Times New Roman" w:hAnsi="Times New Roman"/>
        <w:sz w:val="20"/>
        <w:szCs w:val="20"/>
      </w:rPr>
      <w:instrText>PAGE   \* MERGEFORMAT</w:instrText>
    </w:r>
    <w:r w:rsidRPr="00EC161A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EC161A">
      <w:rPr>
        <w:rFonts w:ascii="Times New Roman" w:hAnsi="Times New Roman"/>
        <w:sz w:val="20"/>
        <w:szCs w:val="20"/>
      </w:rPr>
      <w:fldChar w:fldCharType="end"/>
    </w:r>
  </w:p>
  <w:p w:rsidR="00C21E46" w:rsidRDefault="00C21E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CF1"/>
    <w:rsid w:val="00030507"/>
    <w:rsid w:val="00073512"/>
    <w:rsid w:val="00073735"/>
    <w:rsid w:val="000B4EF5"/>
    <w:rsid w:val="000C1B94"/>
    <w:rsid w:val="000C3613"/>
    <w:rsid w:val="000F2299"/>
    <w:rsid w:val="0013273A"/>
    <w:rsid w:val="00136BEA"/>
    <w:rsid w:val="00142833"/>
    <w:rsid w:val="00192FAF"/>
    <w:rsid w:val="00193536"/>
    <w:rsid w:val="00196795"/>
    <w:rsid w:val="001A30EC"/>
    <w:rsid w:val="001B6C4A"/>
    <w:rsid w:val="001E2558"/>
    <w:rsid w:val="001F0722"/>
    <w:rsid w:val="001F5AB7"/>
    <w:rsid w:val="00214060"/>
    <w:rsid w:val="002201C0"/>
    <w:rsid w:val="0023780D"/>
    <w:rsid w:val="00240D52"/>
    <w:rsid w:val="00274C5C"/>
    <w:rsid w:val="002950A8"/>
    <w:rsid w:val="002B16A0"/>
    <w:rsid w:val="002D79A3"/>
    <w:rsid w:val="002F7684"/>
    <w:rsid w:val="00316D6E"/>
    <w:rsid w:val="00347D84"/>
    <w:rsid w:val="00351CF1"/>
    <w:rsid w:val="0035231B"/>
    <w:rsid w:val="00355465"/>
    <w:rsid w:val="00364B84"/>
    <w:rsid w:val="0036634E"/>
    <w:rsid w:val="00372D4C"/>
    <w:rsid w:val="0038199F"/>
    <w:rsid w:val="003C1F6C"/>
    <w:rsid w:val="003D5359"/>
    <w:rsid w:val="003D76FC"/>
    <w:rsid w:val="003D7B4A"/>
    <w:rsid w:val="003F595B"/>
    <w:rsid w:val="003F66A4"/>
    <w:rsid w:val="0042405F"/>
    <w:rsid w:val="004268D9"/>
    <w:rsid w:val="00433E08"/>
    <w:rsid w:val="00436201"/>
    <w:rsid w:val="00452709"/>
    <w:rsid w:val="0045370D"/>
    <w:rsid w:val="00463243"/>
    <w:rsid w:val="0047537C"/>
    <w:rsid w:val="00480F4E"/>
    <w:rsid w:val="004C5CD3"/>
    <w:rsid w:val="004F4696"/>
    <w:rsid w:val="00516D57"/>
    <w:rsid w:val="00526F1B"/>
    <w:rsid w:val="005458CC"/>
    <w:rsid w:val="00547209"/>
    <w:rsid w:val="005474EC"/>
    <w:rsid w:val="00547E86"/>
    <w:rsid w:val="00596A44"/>
    <w:rsid w:val="005E0599"/>
    <w:rsid w:val="005F010D"/>
    <w:rsid w:val="005F0308"/>
    <w:rsid w:val="005F13CB"/>
    <w:rsid w:val="00612456"/>
    <w:rsid w:val="006223D2"/>
    <w:rsid w:val="00625FC0"/>
    <w:rsid w:val="006265DF"/>
    <w:rsid w:val="006414EC"/>
    <w:rsid w:val="00673B4F"/>
    <w:rsid w:val="0067541C"/>
    <w:rsid w:val="006768F2"/>
    <w:rsid w:val="006939DD"/>
    <w:rsid w:val="006C3EF2"/>
    <w:rsid w:val="006D6BEB"/>
    <w:rsid w:val="0072164D"/>
    <w:rsid w:val="00730786"/>
    <w:rsid w:val="00753EBE"/>
    <w:rsid w:val="00765B37"/>
    <w:rsid w:val="00791B2E"/>
    <w:rsid w:val="007976CD"/>
    <w:rsid w:val="00797F29"/>
    <w:rsid w:val="007C43BF"/>
    <w:rsid w:val="00806CCA"/>
    <w:rsid w:val="00810503"/>
    <w:rsid w:val="008404F9"/>
    <w:rsid w:val="008440C3"/>
    <w:rsid w:val="0085564A"/>
    <w:rsid w:val="008635BA"/>
    <w:rsid w:val="00873B0E"/>
    <w:rsid w:val="008C54BA"/>
    <w:rsid w:val="008D0DD3"/>
    <w:rsid w:val="008E4BCA"/>
    <w:rsid w:val="00904C61"/>
    <w:rsid w:val="00907853"/>
    <w:rsid w:val="00911046"/>
    <w:rsid w:val="00950F78"/>
    <w:rsid w:val="00952FDE"/>
    <w:rsid w:val="00971CC0"/>
    <w:rsid w:val="009905F6"/>
    <w:rsid w:val="009A1C38"/>
    <w:rsid w:val="009A2B87"/>
    <w:rsid w:val="009A4884"/>
    <w:rsid w:val="009C1163"/>
    <w:rsid w:val="009C6B5B"/>
    <w:rsid w:val="009D6889"/>
    <w:rsid w:val="00A04CA9"/>
    <w:rsid w:val="00A47E7D"/>
    <w:rsid w:val="00A631A3"/>
    <w:rsid w:val="00A63C72"/>
    <w:rsid w:val="00AA1600"/>
    <w:rsid w:val="00AA47DB"/>
    <w:rsid w:val="00AB1BF9"/>
    <w:rsid w:val="00AB45E1"/>
    <w:rsid w:val="00AD272D"/>
    <w:rsid w:val="00AE6452"/>
    <w:rsid w:val="00AF5A7C"/>
    <w:rsid w:val="00B17040"/>
    <w:rsid w:val="00B22082"/>
    <w:rsid w:val="00B61858"/>
    <w:rsid w:val="00B6719B"/>
    <w:rsid w:val="00BA7B6F"/>
    <w:rsid w:val="00BE264D"/>
    <w:rsid w:val="00BF5802"/>
    <w:rsid w:val="00C04F8E"/>
    <w:rsid w:val="00C21E46"/>
    <w:rsid w:val="00C33A8D"/>
    <w:rsid w:val="00C34775"/>
    <w:rsid w:val="00C368C7"/>
    <w:rsid w:val="00C5192F"/>
    <w:rsid w:val="00C52FC7"/>
    <w:rsid w:val="00C84302"/>
    <w:rsid w:val="00CB2851"/>
    <w:rsid w:val="00CB2D47"/>
    <w:rsid w:val="00CC290B"/>
    <w:rsid w:val="00CE7714"/>
    <w:rsid w:val="00CE7BB8"/>
    <w:rsid w:val="00D42C3D"/>
    <w:rsid w:val="00D5688A"/>
    <w:rsid w:val="00D63AE5"/>
    <w:rsid w:val="00DA6382"/>
    <w:rsid w:val="00DC4C40"/>
    <w:rsid w:val="00DF791A"/>
    <w:rsid w:val="00E12E70"/>
    <w:rsid w:val="00E3182D"/>
    <w:rsid w:val="00E3233E"/>
    <w:rsid w:val="00E415EB"/>
    <w:rsid w:val="00EC03FB"/>
    <w:rsid w:val="00EC161A"/>
    <w:rsid w:val="00EE1FAD"/>
    <w:rsid w:val="00F13319"/>
    <w:rsid w:val="00F14FAC"/>
    <w:rsid w:val="00F72AC1"/>
    <w:rsid w:val="00F82CC4"/>
    <w:rsid w:val="00FB0181"/>
    <w:rsid w:val="00FC413F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C3D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2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4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E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45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45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1160</TotalTime>
  <Pages>1</Pages>
  <Words>242</Words>
  <Characters>1383</Characters>
  <Application>Microsoft Office Outlook</Application>
  <DocSecurity>0</DocSecurity>
  <Lines>0</Lines>
  <Paragraphs>0</Paragraphs>
  <ScaleCrop>false</ScaleCrop>
  <Company>Администрация Президента Республики Башкортостан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 Раиль Ахметгалиевич</dc:creator>
  <cp:keywords/>
  <dc:description/>
  <cp:lastModifiedBy>Forward1</cp:lastModifiedBy>
  <cp:revision>44</cp:revision>
  <cp:lastPrinted>2016-08-19T07:47:00Z</cp:lastPrinted>
  <dcterms:created xsi:type="dcterms:W3CDTF">2014-10-08T11:29:00Z</dcterms:created>
  <dcterms:modified xsi:type="dcterms:W3CDTF">2016-08-19T07:47:00Z</dcterms:modified>
</cp:coreProperties>
</file>