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DC" w:rsidRPr="00684C08" w:rsidRDefault="000C76DC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Сведения </w:t>
      </w:r>
    </w:p>
    <w:p w:rsidR="000C76DC" w:rsidRDefault="000C76DC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</w:t>
      </w:r>
      <w:r w:rsidRPr="00684C08">
        <w:rPr>
          <w:sz w:val="28"/>
          <w:szCs w:val="28"/>
        </w:rPr>
        <w:t xml:space="preserve"> служащих </w:t>
      </w:r>
    </w:p>
    <w:p w:rsidR="000C76DC" w:rsidRDefault="000C76DC" w:rsidP="00BE1FB9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Юмашевский сельсовет </w:t>
      </w:r>
    </w:p>
    <w:p w:rsidR="000C76DC" w:rsidRDefault="000C76DC" w:rsidP="00BE1FB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Баймакский район Республики Башкортостан</w:t>
      </w:r>
      <w:r w:rsidRPr="00684C08">
        <w:rPr>
          <w:sz w:val="28"/>
          <w:szCs w:val="28"/>
        </w:rPr>
        <w:t xml:space="preserve">, а также их супругов и несовершеннолетних детей </w:t>
      </w:r>
    </w:p>
    <w:p w:rsidR="000C76DC" w:rsidRDefault="000C76DC" w:rsidP="00F515BD">
      <w:pPr>
        <w:jc w:val="center"/>
        <w:rPr>
          <w:sz w:val="28"/>
          <w:szCs w:val="28"/>
        </w:rPr>
      </w:pPr>
      <w:r w:rsidRPr="00684C08">
        <w:rPr>
          <w:sz w:val="28"/>
          <w:szCs w:val="28"/>
        </w:rPr>
        <w:t>за период с 1 января 201</w:t>
      </w:r>
      <w:r>
        <w:rPr>
          <w:sz w:val="28"/>
          <w:szCs w:val="28"/>
          <w:lang w:val="en-US"/>
        </w:rPr>
        <w:t>6</w:t>
      </w:r>
      <w:r w:rsidRPr="00684C08">
        <w:rPr>
          <w:sz w:val="28"/>
          <w:szCs w:val="28"/>
        </w:rPr>
        <w:t xml:space="preserve"> г. по 31 декабря 201</w:t>
      </w:r>
      <w:r>
        <w:rPr>
          <w:sz w:val="28"/>
          <w:szCs w:val="28"/>
          <w:lang w:val="en-US"/>
        </w:rPr>
        <w:t>6</w:t>
      </w:r>
      <w:r w:rsidRPr="00684C0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0C76DC" w:rsidRPr="00684C08" w:rsidRDefault="000C76DC" w:rsidP="00F515BD">
      <w:pPr>
        <w:jc w:val="center"/>
      </w:pPr>
    </w:p>
    <w:tbl>
      <w:tblPr>
        <w:tblW w:w="159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978"/>
        <w:gridCol w:w="1842"/>
        <w:gridCol w:w="4395"/>
        <w:gridCol w:w="1351"/>
        <w:gridCol w:w="1626"/>
        <w:gridCol w:w="1984"/>
      </w:tblGrid>
      <w:tr w:rsidR="000C76DC" w:rsidRPr="00684C08">
        <w:tc>
          <w:tcPr>
            <w:tcW w:w="280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E1FB9">
            <w:pPr>
              <w:jc w:val="center"/>
            </w:pPr>
            <w:r w:rsidRPr="00684C08">
              <w:t>Фамилия, инициалы</w:t>
            </w:r>
          </w:p>
        </w:tc>
        <w:tc>
          <w:tcPr>
            <w:tcW w:w="1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F7AD6">
            <w:pPr>
              <w:ind w:right="-108"/>
              <w:jc w:val="center"/>
            </w:pPr>
            <w:r w:rsidRPr="00684C08">
              <w:t>Должность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E1FB9">
            <w:pPr>
              <w:jc w:val="center"/>
            </w:pPr>
            <w:r w:rsidRPr="00684C08">
              <w:t>Общая сумма декларирован-ного годового дохода за 201</w:t>
            </w:r>
            <w:r>
              <w:t>6</w:t>
            </w:r>
            <w:r w:rsidRPr="00684C08">
              <w:t xml:space="preserve"> г. (руб.)</w:t>
            </w:r>
          </w:p>
        </w:tc>
        <w:tc>
          <w:tcPr>
            <w:tcW w:w="73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1C173F">
            <w:r w:rsidRPr="00684C08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E1FB9">
            <w:pPr>
              <w:jc w:val="center"/>
            </w:pPr>
            <w:r w:rsidRPr="00684C08">
              <w:t>Перечень транспортных средств, принадлежащих на праве собственности</w:t>
            </w:r>
          </w:p>
          <w:p w:rsidR="000C76DC" w:rsidRPr="00684C08" w:rsidRDefault="000C76DC" w:rsidP="00BE1FB9">
            <w:pPr>
              <w:jc w:val="center"/>
            </w:pPr>
            <w:r w:rsidRPr="00684C08">
              <w:t>(вид, марка)</w:t>
            </w:r>
          </w:p>
        </w:tc>
      </w:tr>
      <w:tr w:rsidR="000C76DC" w:rsidRPr="00684C08">
        <w:tc>
          <w:tcPr>
            <w:tcW w:w="280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E1FB9">
            <w:pPr>
              <w:jc w:val="center"/>
            </w:pPr>
          </w:p>
        </w:tc>
        <w:tc>
          <w:tcPr>
            <w:tcW w:w="1978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F7AD6">
            <w:pPr>
              <w:ind w:right="-108"/>
              <w:jc w:val="center"/>
            </w:pPr>
          </w:p>
        </w:tc>
        <w:tc>
          <w:tcPr>
            <w:tcW w:w="1842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E1FB9">
            <w:pPr>
              <w:jc w:val="center"/>
            </w:pP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5A68C6" w:rsidRDefault="000C76DC" w:rsidP="00094A8D">
            <w:pPr>
              <w:jc w:val="center"/>
              <w:rPr>
                <w:spacing w:val="-20"/>
              </w:rPr>
            </w:pPr>
            <w:r w:rsidRPr="00684C08"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1C173F">
            <w:r w:rsidRPr="00684C08">
              <w:t>Площадь</w:t>
            </w:r>
          </w:p>
          <w:p w:rsidR="000C76DC" w:rsidRPr="00684C08" w:rsidRDefault="000C76DC" w:rsidP="001C173F">
            <w:r w:rsidRPr="00684C08">
              <w:t>(кв.м.)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094A8D">
            <w:pPr>
              <w:ind w:left="-42" w:right="-107"/>
              <w:jc w:val="center"/>
            </w:pPr>
            <w:r w:rsidRPr="00684C08">
              <w:t>Страна расположения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6DC" w:rsidRPr="00684C08" w:rsidRDefault="000C76DC" w:rsidP="00BE1FB9">
            <w:pPr>
              <w:jc w:val="center"/>
            </w:pPr>
          </w:p>
        </w:tc>
      </w:tr>
      <w:tr w:rsidR="000C76DC" w:rsidRPr="00684C08">
        <w:tc>
          <w:tcPr>
            <w:tcW w:w="28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3D0B37">
            <w:r>
              <w:t>Никитенко А.А.</w:t>
            </w:r>
          </w:p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>
            <w:r>
              <w:t xml:space="preserve">Супруг – </w:t>
            </w:r>
          </w:p>
          <w:p w:rsidR="000C76DC" w:rsidRDefault="000C76DC" w:rsidP="003D0B37">
            <w:r>
              <w:t>Никитенко А.В.</w:t>
            </w:r>
          </w:p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>
            <w:r w:rsidRPr="000A7A71">
              <w:t>несовершеннолетни</w:t>
            </w:r>
            <w:r>
              <w:t>е</w:t>
            </w:r>
            <w:r w:rsidRPr="000A7A71">
              <w:t xml:space="preserve"> дет</w:t>
            </w:r>
            <w:r>
              <w:t>и – Никитенко Д.А.</w:t>
            </w:r>
          </w:p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>
            <w:r>
              <w:t>несовершеннолетние</w:t>
            </w:r>
          </w:p>
          <w:p w:rsidR="000C76DC" w:rsidRDefault="000C76DC" w:rsidP="003D0B37">
            <w:r>
              <w:t>дети – Никитенко Д.А.</w:t>
            </w:r>
          </w:p>
          <w:p w:rsidR="000C76DC" w:rsidRDefault="000C76DC" w:rsidP="000A7A71"/>
          <w:p w:rsidR="000C76DC" w:rsidRDefault="000C76DC" w:rsidP="000A7A71"/>
          <w:p w:rsidR="000C76DC" w:rsidRDefault="000C76DC" w:rsidP="000A7A71"/>
          <w:p w:rsidR="000C76DC" w:rsidRDefault="000C76DC" w:rsidP="000A7A71">
            <w:r>
              <w:t>несовершеннолетние дети – Никитенко Д.А</w:t>
            </w:r>
          </w:p>
          <w:p w:rsidR="000C76DC" w:rsidRDefault="000C76DC" w:rsidP="000A7A71"/>
          <w:p w:rsidR="000C76DC" w:rsidRDefault="000C76DC" w:rsidP="000A7A71"/>
        </w:tc>
        <w:tc>
          <w:tcPr>
            <w:tcW w:w="197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FC3D57">
            <w:pPr>
              <w:ind w:left="-55" w:right="-108"/>
              <w:jc w:val="center"/>
            </w:pPr>
            <w:r>
              <w:t>Управляющий делами (декретный отпуск)</w:t>
            </w:r>
          </w:p>
          <w:p w:rsidR="000C76DC" w:rsidRDefault="000C76DC" w:rsidP="00FC3D57">
            <w:pPr>
              <w:ind w:left="-55" w:right="-108"/>
              <w:jc w:val="center"/>
            </w:pPr>
          </w:p>
          <w:p w:rsidR="000C76DC" w:rsidRDefault="000C76DC" w:rsidP="00FC3D57">
            <w:pPr>
              <w:ind w:right="-108"/>
              <w:jc w:val="center"/>
            </w:pPr>
          </w:p>
          <w:p w:rsidR="000C76DC" w:rsidRDefault="000C76DC" w:rsidP="00FC3D57">
            <w:pPr>
              <w:ind w:left="-55" w:right="-108"/>
              <w:jc w:val="center"/>
            </w:pPr>
            <w:r>
              <w:t>ИП</w:t>
            </w:r>
          </w:p>
          <w:p w:rsidR="000C76DC" w:rsidRDefault="000C76DC" w:rsidP="003D0B37">
            <w:pPr>
              <w:ind w:left="-55" w:right="-108"/>
              <w:jc w:val="both"/>
            </w:pPr>
          </w:p>
          <w:p w:rsidR="000C76DC" w:rsidRDefault="000C76DC" w:rsidP="003D0B37">
            <w:pPr>
              <w:ind w:left="-55" w:right="-108"/>
              <w:jc w:val="both"/>
            </w:pPr>
          </w:p>
          <w:p w:rsidR="000C76DC" w:rsidRDefault="000C76DC" w:rsidP="003D0B37">
            <w:pPr>
              <w:ind w:left="-55" w:right="-108"/>
              <w:jc w:val="both"/>
            </w:pPr>
          </w:p>
          <w:p w:rsidR="000C76DC" w:rsidRDefault="000C76DC" w:rsidP="003D0B37">
            <w:pPr>
              <w:ind w:left="-55" w:right="-108"/>
              <w:jc w:val="both"/>
            </w:pPr>
          </w:p>
          <w:p w:rsidR="000C76DC" w:rsidRDefault="000C76DC" w:rsidP="003D0B37">
            <w:pPr>
              <w:ind w:left="-55" w:right="-108"/>
              <w:jc w:val="both"/>
            </w:pPr>
          </w:p>
          <w:p w:rsidR="000C76DC" w:rsidRDefault="000C76DC" w:rsidP="003D0B37">
            <w:pPr>
              <w:ind w:left="-55" w:right="-108"/>
              <w:jc w:val="center"/>
            </w:pPr>
          </w:p>
          <w:p w:rsidR="000C76DC" w:rsidRDefault="000C76DC" w:rsidP="003D0B37">
            <w:pPr>
              <w:ind w:left="-55" w:right="-108"/>
              <w:jc w:val="center"/>
            </w:pPr>
            <w:r>
              <w:t>3 класс</w:t>
            </w:r>
          </w:p>
          <w:p w:rsidR="000C76DC" w:rsidRDefault="000C76DC" w:rsidP="003D0B37">
            <w:pPr>
              <w:ind w:left="-55" w:right="-108"/>
              <w:jc w:val="center"/>
            </w:pPr>
          </w:p>
          <w:p w:rsidR="000C76DC" w:rsidRDefault="000C76DC" w:rsidP="003D0B37">
            <w:pPr>
              <w:ind w:left="-55" w:right="-108"/>
              <w:jc w:val="center"/>
            </w:pPr>
          </w:p>
          <w:p w:rsidR="000C76DC" w:rsidRDefault="000C76DC" w:rsidP="003D0B37">
            <w:pPr>
              <w:ind w:left="-55" w:right="-108"/>
              <w:jc w:val="center"/>
            </w:pPr>
          </w:p>
          <w:p w:rsidR="000C76DC" w:rsidRDefault="000C76DC" w:rsidP="003D0B37">
            <w:pPr>
              <w:ind w:left="-55" w:right="-108"/>
              <w:jc w:val="center"/>
            </w:pPr>
          </w:p>
          <w:p w:rsidR="000C76DC" w:rsidRDefault="000C76DC" w:rsidP="003D0B37">
            <w:pPr>
              <w:ind w:left="-55" w:right="-108"/>
              <w:jc w:val="center"/>
            </w:pPr>
          </w:p>
          <w:p w:rsidR="000C76DC" w:rsidRDefault="000C76DC" w:rsidP="00C26BD3">
            <w:pPr>
              <w:ind w:left="-55" w:right="-108"/>
              <w:jc w:val="center"/>
            </w:pPr>
            <w:r>
              <w:t>Детсад</w:t>
            </w:r>
          </w:p>
          <w:p w:rsidR="000C76DC" w:rsidRPr="00FC7ACA" w:rsidRDefault="000C76DC" w:rsidP="00FC7ACA"/>
          <w:p w:rsidR="000C76DC" w:rsidRPr="00FC7ACA" w:rsidRDefault="000C76DC" w:rsidP="00FC7ACA"/>
          <w:p w:rsidR="000C76DC" w:rsidRDefault="000C76DC" w:rsidP="00FC7ACA"/>
          <w:p w:rsidR="000C76DC" w:rsidRPr="00FC7ACA" w:rsidRDefault="000C76DC" w:rsidP="00101CB9">
            <w:pPr>
              <w:jc w:val="center"/>
            </w:pPr>
            <w:r>
              <w:t>н/о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Pr="00FC3D57" w:rsidRDefault="000C76DC" w:rsidP="00FC3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162150</w:t>
            </w:r>
            <w:r>
              <w:t>,</w:t>
            </w:r>
            <w:r>
              <w:rPr>
                <w:lang w:val="en-US"/>
              </w:rPr>
              <w:t>62</w:t>
            </w:r>
          </w:p>
          <w:p w:rsidR="000C76DC" w:rsidRDefault="000C76DC" w:rsidP="00D258BE">
            <w:pPr>
              <w:tabs>
                <w:tab w:val="left" w:pos="1424"/>
              </w:tabs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FC3D57">
            <w:pPr>
              <w:jc w:val="center"/>
            </w:pPr>
            <w:r>
              <w:t>70208,16</w:t>
            </w: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D258BE"/>
          <w:p w:rsidR="000C76DC" w:rsidRDefault="000C76DC" w:rsidP="00D258BE"/>
          <w:p w:rsidR="000C76DC" w:rsidRDefault="000C76DC" w:rsidP="00D258BE"/>
          <w:p w:rsidR="000C76DC" w:rsidRDefault="000C76DC" w:rsidP="00101CB9">
            <w:pPr>
              <w:jc w:val="center"/>
            </w:pPr>
            <w:r>
              <w:t>-</w:t>
            </w: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FC7ACA"/>
          <w:p w:rsidR="000C76DC" w:rsidRDefault="000C76DC" w:rsidP="00101CB9">
            <w:pPr>
              <w:jc w:val="center"/>
            </w:pPr>
            <w:r>
              <w:t>-</w:t>
            </w:r>
          </w:p>
          <w:p w:rsidR="000C76DC" w:rsidRDefault="000C76DC" w:rsidP="00FC7ACA"/>
          <w:p w:rsidR="000C76DC" w:rsidRDefault="000C76DC" w:rsidP="00FC7ACA"/>
          <w:p w:rsidR="000C76DC" w:rsidRDefault="000C76DC" w:rsidP="00FC7ACA"/>
          <w:p w:rsidR="000C76DC" w:rsidRDefault="000C76DC" w:rsidP="00101CB9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647ACD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-107" w:firstLine="142"/>
              <w:jc w:val="both"/>
            </w:pPr>
            <w:r>
              <w:t>Земельный участок, для ведения    ЛПХ, в безвозмездном бессрочном  пользовании.</w:t>
            </w:r>
          </w:p>
          <w:p w:rsidR="000C76DC" w:rsidRDefault="000C76DC" w:rsidP="003D0B37">
            <w:pPr>
              <w:numPr>
                <w:ilvl w:val="0"/>
                <w:numId w:val="6"/>
              </w:numPr>
              <w:tabs>
                <w:tab w:val="left" w:pos="176"/>
                <w:tab w:val="left" w:pos="318"/>
              </w:tabs>
              <w:ind w:left="-107" w:firstLine="142"/>
            </w:pPr>
            <w:r>
              <w:t>Жилой дом, в безвозмездном бессрочном пользовании</w:t>
            </w:r>
          </w:p>
          <w:p w:rsidR="000C76DC" w:rsidRDefault="000C76DC" w:rsidP="00647ACD">
            <w:pPr>
              <w:tabs>
                <w:tab w:val="left" w:pos="176"/>
              </w:tabs>
              <w:ind w:left="-108"/>
            </w:pPr>
            <w:r>
              <w:t xml:space="preserve"> </w:t>
            </w:r>
          </w:p>
          <w:p w:rsidR="000C76DC" w:rsidRDefault="000C76DC" w:rsidP="00250856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>1) Земельный участок, для сенокошения, (аренда до 3-х лет).</w:t>
            </w:r>
          </w:p>
          <w:p w:rsidR="000C76DC" w:rsidRDefault="000C76DC" w:rsidP="00FC3D57">
            <w:pPr>
              <w:tabs>
                <w:tab w:val="left" w:pos="176"/>
                <w:tab w:val="left" w:pos="318"/>
              </w:tabs>
              <w:ind w:left="-107"/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916</w:t>
            </w: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82,5</w:t>
            </w: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  <w:r>
              <w:t>69463</w:t>
            </w: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417E0B">
            <w:pPr>
              <w:jc w:val="center"/>
            </w:pPr>
            <w:r>
              <w:t>Россия</w:t>
            </w: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  <w:r>
              <w:t>Россия</w:t>
            </w:r>
          </w:p>
          <w:p w:rsidR="000C76DC" w:rsidRDefault="000C76DC" w:rsidP="001C173F">
            <w:pPr>
              <w:jc w:val="center"/>
            </w:pPr>
          </w:p>
          <w:p w:rsidR="000C76DC" w:rsidRDefault="000C76DC" w:rsidP="001C173F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1C173F">
            <w:pPr>
              <w:jc w:val="center"/>
            </w:pPr>
          </w:p>
          <w:p w:rsidR="000C76DC" w:rsidRDefault="000C76DC" w:rsidP="001C173F">
            <w:pPr>
              <w:jc w:val="center"/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0C76DC" w:rsidRDefault="000C76DC" w:rsidP="00094A8D">
            <w:pPr>
              <w:jc w:val="center"/>
            </w:pPr>
            <w:r>
              <w:t>Не имеет</w:t>
            </w: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  <w:r>
              <w:t>ВАЗ 21061</w:t>
            </w: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094A8D">
            <w:pPr>
              <w:jc w:val="center"/>
            </w:pPr>
            <w:r>
              <w:t>Не имеет</w:t>
            </w: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094A8D">
            <w:pPr>
              <w:jc w:val="center"/>
            </w:pPr>
            <w:r>
              <w:t>Не имеет</w:t>
            </w: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</w:p>
          <w:p w:rsidR="000C76DC" w:rsidRDefault="000C76DC" w:rsidP="00094A8D">
            <w:pPr>
              <w:jc w:val="center"/>
            </w:pPr>
            <w:r>
              <w:t>Не имеет</w:t>
            </w:r>
          </w:p>
        </w:tc>
      </w:tr>
      <w:tr w:rsidR="000C76DC" w:rsidRPr="00684C08">
        <w:tc>
          <w:tcPr>
            <w:tcW w:w="28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3D0B37"/>
          <w:p w:rsidR="000C76DC" w:rsidRDefault="000C76DC" w:rsidP="003D0B37">
            <w:r>
              <w:t>Аюпов А.Б.</w:t>
            </w:r>
          </w:p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>
            <w:r>
              <w:t>Аюпова Р.Р.</w:t>
            </w:r>
          </w:p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/>
          <w:p w:rsidR="000C76DC" w:rsidRDefault="000C76DC" w:rsidP="003D0B37">
            <w:r>
              <w:t>несовершеннолетние дети - Аюпов Г.А.</w:t>
            </w:r>
          </w:p>
          <w:p w:rsidR="000C76DC" w:rsidRDefault="000C76DC" w:rsidP="003D0B37"/>
        </w:tc>
        <w:tc>
          <w:tcPr>
            <w:tcW w:w="197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5B2D2C">
            <w:pPr>
              <w:ind w:left="-55" w:right="-108"/>
              <w:jc w:val="center"/>
            </w:pPr>
          </w:p>
          <w:p w:rsidR="000C76DC" w:rsidRPr="00B77D0B" w:rsidRDefault="000C76DC" w:rsidP="005B2D2C">
            <w:pPr>
              <w:ind w:left="-55" w:right="-108"/>
              <w:jc w:val="center"/>
            </w:pPr>
            <w:r>
              <w:rPr>
                <w:lang w:val="en-US"/>
              </w:rPr>
              <w:t>Глава сельского поселения</w:t>
            </w: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  <w:r>
              <w:t>Швея - ООО «Колибри»</w:t>
            </w: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5B2D2C">
            <w:pPr>
              <w:ind w:left="-55" w:right="-108"/>
              <w:jc w:val="center"/>
            </w:pPr>
          </w:p>
          <w:p w:rsidR="000C76DC" w:rsidRDefault="000C76DC" w:rsidP="00FC3D57">
            <w:pPr>
              <w:ind w:right="-108"/>
            </w:pPr>
          </w:p>
          <w:p w:rsidR="000C76DC" w:rsidRDefault="000C76DC" w:rsidP="005B2D2C">
            <w:pPr>
              <w:ind w:left="-55" w:right="-108"/>
              <w:jc w:val="center"/>
            </w:pPr>
            <w:r>
              <w:t>8 класс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3D0B37">
            <w:pPr>
              <w:jc w:val="center"/>
            </w:pPr>
          </w:p>
          <w:p w:rsidR="000C76DC" w:rsidRDefault="000C76DC" w:rsidP="008442F8">
            <w:pPr>
              <w:jc w:val="center"/>
            </w:pPr>
            <w:r>
              <w:t>364677, 88</w:t>
            </w: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  <w:r>
              <w:t>24177,45</w:t>
            </w: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3D0B37">
            <w:pPr>
              <w:jc w:val="center"/>
            </w:pPr>
          </w:p>
          <w:p w:rsidR="000C76DC" w:rsidRDefault="000C76DC" w:rsidP="00FC3D57"/>
          <w:p w:rsidR="000C76DC" w:rsidRDefault="000C76DC" w:rsidP="003D0B37">
            <w:pPr>
              <w:jc w:val="center"/>
            </w:pPr>
            <w:r>
              <w:t>-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5B2D2C">
            <w:pPr>
              <w:tabs>
                <w:tab w:val="left" w:pos="318"/>
              </w:tabs>
            </w:pPr>
          </w:p>
          <w:p w:rsidR="000C76DC" w:rsidRDefault="000C76DC" w:rsidP="00B56BBD">
            <w:pPr>
              <w:tabs>
                <w:tab w:val="left" w:pos="318"/>
              </w:tabs>
              <w:jc w:val="both"/>
            </w:pPr>
            <w:r>
              <w:t>Земельный участок, земли с\х назначения, общая долевая собств-ть, 1/699 доля.</w:t>
            </w:r>
          </w:p>
          <w:p w:rsidR="000C76DC" w:rsidRDefault="000C76DC" w:rsidP="00B56BBD">
            <w:pPr>
              <w:tabs>
                <w:tab w:val="left" w:pos="318"/>
              </w:tabs>
              <w:jc w:val="both"/>
            </w:pPr>
            <w:r>
              <w:t>Земельный участок, для ведения ЛПХ, индивидуальная собственность.</w:t>
            </w:r>
          </w:p>
          <w:p w:rsidR="000C76DC" w:rsidRDefault="000C76DC" w:rsidP="00B56BBD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  <w:r>
              <w:t xml:space="preserve">Жилой дом, в безвозмездном бессрочном пользовании </w:t>
            </w:r>
          </w:p>
          <w:p w:rsidR="000C76DC" w:rsidRDefault="000C76DC" w:rsidP="00B56BBD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  <w:r>
              <w:t>Гараж железный</w:t>
            </w:r>
          </w:p>
          <w:p w:rsidR="000C76DC" w:rsidRDefault="000C76DC" w:rsidP="0078030D">
            <w:pPr>
              <w:tabs>
                <w:tab w:val="left" w:pos="176"/>
                <w:tab w:val="left" w:pos="318"/>
              </w:tabs>
              <w:ind w:left="-107"/>
            </w:pPr>
          </w:p>
          <w:p w:rsidR="000C76DC" w:rsidRDefault="000C76DC" w:rsidP="00A57287">
            <w:pPr>
              <w:tabs>
                <w:tab w:val="left" w:pos="318"/>
              </w:tabs>
              <w:jc w:val="both"/>
            </w:pPr>
            <w:r>
              <w:t>Земельный участок, земли с\х назначения, общая долевая собств-ть, 1/699 доля.</w:t>
            </w:r>
          </w:p>
          <w:p w:rsidR="000C76DC" w:rsidRDefault="000C76DC" w:rsidP="00A57287">
            <w:pPr>
              <w:tabs>
                <w:tab w:val="left" w:pos="176"/>
                <w:tab w:val="left" w:pos="318"/>
              </w:tabs>
              <w:jc w:val="both"/>
            </w:pPr>
            <w:r>
              <w:t>Земельный участок, для ведения    ЛПХ,</w:t>
            </w:r>
          </w:p>
          <w:p w:rsidR="000C76DC" w:rsidRDefault="000C76DC" w:rsidP="00A57287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 xml:space="preserve"> в безвозмездном бессрочном  пользовании</w:t>
            </w:r>
          </w:p>
          <w:p w:rsidR="000C76DC" w:rsidRDefault="000C76DC" w:rsidP="00A57287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  <w:r>
              <w:t>Жилой дом, в безвозмездном бессрочном пользовании</w:t>
            </w:r>
          </w:p>
          <w:p w:rsidR="000C76DC" w:rsidRDefault="000C76DC" w:rsidP="005B2D2C">
            <w:pPr>
              <w:tabs>
                <w:tab w:val="left" w:pos="176"/>
                <w:tab w:val="left" w:pos="318"/>
              </w:tabs>
              <w:ind w:left="-107"/>
            </w:pPr>
          </w:p>
          <w:p w:rsidR="000C76DC" w:rsidRDefault="000C76DC" w:rsidP="00FC3D57">
            <w:pPr>
              <w:tabs>
                <w:tab w:val="left" w:pos="176"/>
                <w:tab w:val="left" w:pos="318"/>
              </w:tabs>
            </w:pPr>
          </w:p>
          <w:p w:rsidR="000C76DC" w:rsidRDefault="000C76DC" w:rsidP="006546DD">
            <w:pPr>
              <w:tabs>
                <w:tab w:val="left" w:pos="176"/>
                <w:tab w:val="left" w:pos="318"/>
              </w:tabs>
              <w:jc w:val="both"/>
            </w:pPr>
            <w:r>
              <w:t>Земельный участок, для ведения    ЛПХ,</w:t>
            </w:r>
          </w:p>
          <w:p w:rsidR="000C76DC" w:rsidRDefault="000C76DC" w:rsidP="00D368AF">
            <w:pPr>
              <w:tabs>
                <w:tab w:val="left" w:pos="176"/>
                <w:tab w:val="left" w:pos="318"/>
              </w:tabs>
              <w:ind w:left="-107"/>
              <w:jc w:val="both"/>
            </w:pPr>
            <w:r>
              <w:t xml:space="preserve"> в безвозмездном бессрочном  пользовании</w:t>
            </w:r>
          </w:p>
          <w:p w:rsidR="000C76DC" w:rsidRDefault="000C76DC" w:rsidP="00FC3D57">
            <w:pPr>
              <w:tabs>
                <w:tab w:val="left" w:pos="-107"/>
                <w:tab w:val="left" w:pos="0"/>
                <w:tab w:val="left" w:pos="176"/>
                <w:tab w:val="left" w:pos="318"/>
              </w:tabs>
              <w:jc w:val="both"/>
            </w:pPr>
            <w:r>
              <w:t>Жилой дом, в безвозмездном бессрочном пользовании</w:t>
            </w:r>
          </w:p>
          <w:p w:rsidR="000C76DC" w:rsidRDefault="000C76DC" w:rsidP="00FC3D57">
            <w:pPr>
              <w:tabs>
                <w:tab w:val="left" w:pos="176"/>
                <w:tab w:val="left" w:pos="318"/>
              </w:tabs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30110000</w:t>
            </w: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1409</w:t>
            </w: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B56BBD">
            <w:pPr>
              <w:tabs>
                <w:tab w:val="left" w:pos="-108"/>
              </w:tabs>
              <w:ind w:left="-108" w:right="-32"/>
              <w:jc w:val="center"/>
            </w:pPr>
            <w:r>
              <w:t>65,1</w:t>
            </w:r>
          </w:p>
          <w:p w:rsidR="000C76DC" w:rsidRDefault="000C76DC" w:rsidP="00B56BBD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21</w:t>
            </w:r>
          </w:p>
          <w:p w:rsidR="000C76DC" w:rsidRDefault="000C76DC" w:rsidP="003D0B37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30110000</w:t>
            </w: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1409</w:t>
            </w: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  <w:r>
              <w:t>65,1</w:t>
            </w: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5B2D2C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FC3D57">
            <w:pPr>
              <w:tabs>
                <w:tab w:val="left" w:pos="-108"/>
              </w:tabs>
              <w:ind w:right="-32"/>
            </w:pPr>
          </w:p>
          <w:p w:rsidR="000C76DC" w:rsidRDefault="000C76DC" w:rsidP="00ED730A">
            <w:pPr>
              <w:tabs>
                <w:tab w:val="left" w:pos="-108"/>
              </w:tabs>
              <w:ind w:left="-108" w:right="-32"/>
              <w:jc w:val="center"/>
            </w:pPr>
            <w:r>
              <w:t>1409</w:t>
            </w:r>
          </w:p>
          <w:p w:rsidR="000C76DC" w:rsidRDefault="000C76DC" w:rsidP="00ED730A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ED730A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ED730A">
            <w:pPr>
              <w:tabs>
                <w:tab w:val="left" w:pos="-108"/>
              </w:tabs>
              <w:ind w:left="-108" w:right="-32"/>
              <w:jc w:val="center"/>
            </w:pPr>
            <w:r>
              <w:t>65,1</w:t>
            </w:r>
          </w:p>
          <w:p w:rsidR="000C76DC" w:rsidRDefault="000C76DC" w:rsidP="00A57287">
            <w:pPr>
              <w:tabs>
                <w:tab w:val="left" w:pos="-108"/>
              </w:tabs>
              <w:ind w:right="-32"/>
            </w:pPr>
          </w:p>
          <w:p w:rsidR="000C76DC" w:rsidRDefault="000C76DC" w:rsidP="00FC3D57">
            <w:pPr>
              <w:tabs>
                <w:tab w:val="left" w:pos="-108"/>
              </w:tabs>
              <w:ind w:right="-32"/>
            </w:pP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  <w:r>
              <w:t>Россия</w:t>
            </w: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  <w:r>
              <w:t>Россия</w:t>
            </w: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FC3D57"/>
          <w:p w:rsidR="000C76DC" w:rsidRDefault="000C76DC" w:rsidP="00417E0B">
            <w:pPr>
              <w:jc w:val="center"/>
            </w:pPr>
            <w:r>
              <w:t>Россия</w:t>
            </w: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  <w:p w:rsidR="000C76DC" w:rsidRDefault="000C76DC" w:rsidP="00417E0B">
            <w:pPr>
              <w:jc w:val="center"/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0C76DC" w:rsidRDefault="000C76DC" w:rsidP="00632E97">
            <w:pPr>
              <w:jc w:val="both"/>
            </w:pPr>
          </w:p>
          <w:p w:rsidR="000C76DC" w:rsidRDefault="000C76DC" w:rsidP="00094A8D">
            <w:pPr>
              <w:jc w:val="center"/>
            </w:pPr>
            <w:r>
              <w:t>ВАЗ 210740</w:t>
            </w: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094A8D">
            <w:pPr>
              <w:jc w:val="center"/>
            </w:pPr>
            <w:r>
              <w:t>Не имеет</w:t>
            </w: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632E97">
            <w:pPr>
              <w:jc w:val="both"/>
            </w:pPr>
          </w:p>
          <w:p w:rsidR="000C76DC" w:rsidRDefault="000C76DC" w:rsidP="00094A8D">
            <w:pPr>
              <w:jc w:val="center"/>
            </w:pPr>
            <w:r>
              <w:t>Не имеет</w:t>
            </w:r>
          </w:p>
        </w:tc>
      </w:tr>
      <w:tr w:rsidR="000C76DC" w:rsidTr="00490A9F">
        <w:tc>
          <w:tcPr>
            <w:tcW w:w="280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DF65B6"/>
          <w:p w:rsidR="000C76DC" w:rsidRDefault="000C76DC" w:rsidP="00DF65B6">
            <w:r>
              <w:t>Акбулатова Ф.М</w:t>
            </w:r>
          </w:p>
          <w:p w:rsidR="000C76DC" w:rsidRDefault="000C76DC" w:rsidP="00DF65B6"/>
          <w:p w:rsidR="000C76DC" w:rsidRDefault="000C76DC" w:rsidP="00DF65B6"/>
          <w:p w:rsidR="000C76DC" w:rsidRDefault="000C76DC" w:rsidP="00DF65B6"/>
          <w:p w:rsidR="000C76DC" w:rsidRDefault="000C76DC" w:rsidP="00DF65B6"/>
          <w:p w:rsidR="000C76DC" w:rsidRDefault="000C76DC" w:rsidP="00DF65B6"/>
          <w:p w:rsidR="000C76DC" w:rsidRDefault="000C76DC" w:rsidP="00DF65B6">
            <w:r>
              <w:t>Акбулатов Г.И</w:t>
            </w:r>
          </w:p>
          <w:p w:rsidR="000C76DC" w:rsidRDefault="000C76DC" w:rsidP="00DF65B6"/>
        </w:tc>
        <w:tc>
          <w:tcPr>
            <w:tcW w:w="197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DF65B6">
            <w:pPr>
              <w:ind w:left="-55" w:right="-108"/>
              <w:jc w:val="center"/>
            </w:pPr>
          </w:p>
          <w:p w:rsidR="000C76DC" w:rsidRDefault="000C76DC" w:rsidP="00B0305D">
            <w:pPr>
              <w:ind w:left="-55" w:right="-108"/>
              <w:jc w:val="center"/>
            </w:pPr>
            <w:r>
              <w:t>Временно и.о. управляющий делами</w:t>
            </w:r>
          </w:p>
          <w:p w:rsidR="000C76DC" w:rsidRDefault="000C76DC" w:rsidP="00DF65B6">
            <w:pPr>
              <w:ind w:left="-55" w:right="-108"/>
              <w:jc w:val="center"/>
            </w:pPr>
          </w:p>
          <w:p w:rsidR="000C76DC" w:rsidRDefault="000C76DC" w:rsidP="00DF65B6">
            <w:pPr>
              <w:ind w:left="-55" w:right="-108"/>
              <w:jc w:val="center"/>
            </w:pPr>
          </w:p>
          <w:p w:rsidR="000C76DC" w:rsidRDefault="000C76DC" w:rsidP="00FC3D57">
            <w:pPr>
              <w:ind w:right="-108"/>
            </w:pPr>
          </w:p>
          <w:p w:rsidR="000C76DC" w:rsidRPr="002E2224" w:rsidRDefault="000C76DC" w:rsidP="00FC3D57">
            <w:pPr>
              <w:ind w:left="-55" w:right="-108"/>
              <w:jc w:val="center"/>
              <w:rPr>
                <w:lang w:val="en-US"/>
              </w:rPr>
            </w:pPr>
            <w:r>
              <w:t xml:space="preserve">Инвалид 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C76DC" w:rsidRDefault="000C76DC" w:rsidP="001D5027"/>
          <w:p w:rsidR="000C76DC" w:rsidRDefault="000C76DC" w:rsidP="00B0305D">
            <w:pPr>
              <w:jc w:val="center"/>
            </w:pPr>
            <w:r>
              <w:t>267091,17</w:t>
            </w:r>
          </w:p>
          <w:p w:rsidR="000C76DC" w:rsidRDefault="000C76DC" w:rsidP="00DF65B6">
            <w:pPr>
              <w:jc w:val="center"/>
            </w:pPr>
          </w:p>
          <w:p w:rsidR="000C76DC" w:rsidRDefault="000C76DC" w:rsidP="00DF65B6">
            <w:pPr>
              <w:jc w:val="center"/>
            </w:pPr>
          </w:p>
          <w:p w:rsidR="000C76DC" w:rsidRDefault="000C76DC" w:rsidP="00DF65B6">
            <w:pPr>
              <w:jc w:val="center"/>
            </w:pPr>
          </w:p>
          <w:p w:rsidR="000C76DC" w:rsidRDefault="000C76DC" w:rsidP="00DF65B6">
            <w:pPr>
              <w:jc w:val="center"/>
            </w:pPr>
          </w:p>
          <w:p w:rsidR="000C76DC" w:rsidRDefault="000C76DC" w:rsidP="00FC3D57"/>
          <w:p w:rsidR="000C76DC" w:rsidRDefault="000C76DC" w:rsidP="00DF65B6">
            <w:pPr>
              <w:jc w:val="center"/>
            </w:pPr>
            <w:r>
              <w:t>72551,96</w:t>
            </w:r>
          </w:p>
          <w:p w:rsidR="000C76DC" w:rsidRDefault="000C76DC" w:rsidP="006546DD"/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A443A9">
            <w:pPr>
              <w:tabs>
                <w:tab w:val="left" w:pos="318"/>
              </w:tabs>
              <w:jc w:val="both"/>
            </w:pPr>
          </w:p>
          <w:p w:rsidR="000C76DC" w:rsidRDefault="000C76DC" w:rsidP="00A443A9">
            <w:pPr>
              <w:tabs>
                <w:tab w:val="left" w:pos="318"/>
              </w:tabs>
              <w:jc w:val="both"/>
            </w:pPr>
            <w:r>
              <w:t>Земельный участок, земли с\х назначения, общая долевая собств-ть, 1/699 доля.</w:t>
            </w:r>
          </w:p>
          <w:p w:rsidR="000C76DC" w:rsidRDefault="000C76DC" w:rsidP="00FC3D57">
            <w:pPr>
              <w:tabs>
                <w:tab w:val="left" w:pos="318"/>
              </w:tabs>
              <w:jc w:val="both"/>
            </w:pPr>
            <w:r>
              <w:t>Земельный участок, для ведения ЛПХ, индивидуальная собственность.</w:t>
            </w:r>
          </w:p>
          <w:p w:rsidR="000C76DC" w:rsidRDefault="000C76DC" w:rsidP="00490A9F">
            <w:pPr>
              <w:tabs>
                <w:tab w:val="left" w:pos="318"/>
              </w:tabs>
            </w:pPr>
          </w:p>
          <w:p w:rsidR="000C76DC" w:rsidRDefault="000C76DC" w:rsidP="00361B15">
            <w:pPr>
              <w:tabs>
                <w:tab w:val="left" w:pos="318"/>
              </w:tabs>
              <w:jc w:val="both"/>
            </w:pPr>
            <w:r>
              <w:t>Земельный участок, земли с\х назначения, общая долевая собств-ть, 1/699 доля.</w:t>
            </w:r>
          </w:p>
          <w:p w:rsidR="000C76DC" w:rsidRDefault="000C76DC" w:rsidP="00FC3D57">
            <w:pPr>
              <w:tabs>
                <w:tab w:val="left" w:pos="318"/>
              </w:tabs>
              <w:jc w:val="both"/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A443A9">
            <w:pPr>
              <w:tabs>
                <w:tab w:val="left" w:pos="-108"/>
              </w:tabs>
              <w:ind w:right="-32"/>
            </w:pPr>
          </w:p>
          <w:p w:rsidR="000C76DC" w:rsidRDefault="000C76DC" w:rsidP="00DF65B6">
            <w:pPr>
              <w:tabs>
                <w:tab w:val="left" w:pos="-108"/>
              </w:tabs>
              <w:ind w:left="-108" w:right="-32"/>
              <w:jc w:val="center"/>
            </w:pPr>
            <w:r>
              <w:t>27783896826</w:t>
            </w:r>
          </w:p>
          <w:p w:rsidR="000C76DC" w:rsidRDefault="000C76DC" w:rsidP="00DF65B6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DF65B6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DF65B6">
            <w:pPr>
              <w:tabs>
                <w:tab w:val="left" w:pos="-108"/>
              </w:tabs>
              <w:ind w:left="-108" w:right="-32"/>
              <w:jc w:val="center"/>
            </w:pPr>
            <w:r>
              <w:t>826</w:t>
            </w:r>
          </w:p>
          <w:p w:rsidR="000C76DC" w:rsidRDefault="000C76DC" w:rsidP="00DF65B6">
            <w:pPr>
              <w:tabs>
                <w:tab w:val="left" w:pos="-108"/>
              </w:tabs>
              <w:ind w:left="-108" w:right="-32"/>
              <w:jc w:val="center"/>
            </w:pPr>
          </w:p>
          <w:p w:rsidR="000C76DC" w:rsidRDefault="000C76DC" w:rsidP="00A443A9">
            <w:pPr>
              <w:tabs>
                <w:tab w:val="left" w:pos="-108"/>
              </w:tabs>
              <w:ind w:right="-32"/>
            </w:pPr>
          </w:p>
          <w:p w:rsidR="000C76DC" w:rsidRDefault="000C76DC" w:rsidP="00FC3D57">
            <w:pPr>
              <w:tabs>
                <w:tab w:val="left" w:pos="-108"/>
              </w:tabs>
              <w:ind w:left="-108" w:right="-32"/>
              <w:jc w:val="center"/>
            </w:pPr>
            <w:r>
              <w:t>27783896826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6DC" w:rsidRDefault="000C76DC" w:rsidP="00A443A9"/>
          <w:p w:rsidR="000C76DC" w:rsidRDefault="000C76DC" w:rsidP="00A71A7F">
            <w:pPr>
              <w:jc w:val="center"/>
            </w:pPr>
            <w:r>
              <w:t>Россия</w:t>
            </w:r>
          </w:p>
          <w:p w:rsidR="000C76DC" w:rsidRDefault="000C76DC" w:rsidP="00DF65B6">
            <w:pPr>
              <w:jc w:val="center"/>
            </w:pPr>
          </w:p>
          <w:p w:rsidR="000C76DC" w:rsidRDefault="000C76DC" w:rsidP="00DF65B6">
            <w:pPr>
              <w:jc w:val="center"/>
            </w:pPr>
          </w:p>
          <w:p w:rsidR="000C76DC" w:rsidRDefault="000C76DC" w:rsidP="00DF65B6">
            <w:pPr>
              <w:jc w:val="center"/>
            </w:pPr>
          </w:p>
          <w:p w:rsidR="000C76DC" w:rsidRDefault="000C76DC" w:rsidP="00DF65B6">
            <w:pPr>
              <w:jc w:val="center"/>
            </w:pPr>
          </w:p>
          <w:p w:rsidR="000C76DC" w:rsidRDefault="000C76DC" w:rsidP="00DF65B6">
            <w:pPr>
              <w:jc w:val="center"/>
            </w:pPr>
          </w:p>
          <w:p w:rsidR="000C76DC" w:rsidRDefault="000C76DC" w:rsidP="00FC3D57"/>
          <w:p w:rsidR="000C76DC" w:rsidRDefault="000C76DC" w:rsidP="006546DD">
            <w:pPr>
              <w:jc w:val="center"/>
            </w:pPr>
            <w:r>
              <w:t>Россия</w:t>
            </w:r>
          </w:p>
          <w:p w:rsidR="000C76DC" w:rsidRDefault="000C76DC" w:rsidP="00FC3D57"/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</w:tcPr>
          <w:p w:rsidR="000C76DC" w:rsidRDefault="000C76DC" w:rsidP="00DF65B6">
            <w:pPr>
              <w:jc w:val="both"/>
            </w:pPr>
          </w:p>
          <w:p w:rsidR="000C76DC" w:rsidRDefault="000C76DC" w:rsidP="00094A8D">
            <w:pPr>
              <w:jc w:val="center"/>
            </w:pPr>
            <w:r>
              <w:t>Не имеет</w:t>
            </w:r>
          </w:p>
          <w:p w:rsidR="000C76DC" w:rsidRDefault="000C76DC" w:rsidP="00DF65B6">
            <w:pPr>
              <w:jc w:val="both"/>
            </w:pPr>
          </w:p>
          <w:p w:rsidR="000C76DC" w:rsidRDefault="000C76DC" w:rsidP="00DF65B6">
            <w:pPr>
              <w:jc w:val="both"/>
            </w:pPr>
          </w:p>
          <w:p w:rsidR="000C76DC" w:rsidRDefault="000C76DC" w:rsidP="00DF65B6">
            <w:pPr>
              <w:jc w:val="both"/>
            </w:pPr>
          </w:p>
          <w:p w:rsidR="000C76DC" w:rsidRDefault="000C76DC" w:rsidP="00DF65B6">
            <w:pPr>
              <w:jc w:val="both"/>
            </w:pPr>
          </w:p>
          <w:p w:rsidR="000C76DC" w:rsidRDefault="000C76DC" w:rsidP="00DF65B6">
            <w:pPr>
              <w:jc w:val="both"/>
            </w:pPr>
          </w:p>
          <w:p w:rsidR="000C76DC" w:rsidRDefault="000C76DC" w:rsidP="00DF65B6">
            <w:pPr>
              <w:jc w:val="both"/>
            </w:pPr>
          </w:p>
          <w:p w:rsidR="000C76DC" w:rsidRDefault="000C76DC" w:rsidP="00094A8D">
            <w:pPr>
              <w:jc w:val="center"/>
            </w:pPr>
            <w:r>
              <w:t>ВАЗ -2106</w:t>
            </w:r>
          </w:p>
          <w:p w:rsidR="000C76DC" w:rsidRDefault="000C76DC" w:rsidP="00DF65B6">
            <w:pPr>
              <w:jc w:val="both"/>
            </w:pPr>
          </w:p>
        </w:tc>
      </w:tr>
    </w:tbl>
    <w:p w:rsidR="000C76DC" w:rsidRDefault="000C76DC" w:rsidP="00B309C0"/>
    <w:sectPr w:rsidR="000C76DC" w:rsidSect="00417E0B">
      <w:pgSz w:w="16838" w:h="11906" w:orient="landscape"/>
      <w:pgMar w:top="284" w:right="113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7F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F7D45BC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93B00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60C3430"/>
    <w:multiLevelType w:val="hybridMultilevel"/>
    <w:tmpl w:val="A0902BD0"/>
    <w:lvl w:ilvl="0" w:tplc="C0EE167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>
    <w:nsid w:val="39EE1A27"/>
    <w:multiLevelType w:val="hybridMultilevel"/>
    <w:tmpl w:val="FBDE0C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A5197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72F1EFF"/>
    <w:multiLevelType w:val="hybridMultilevel"/>
    <w:tmpl w:val="23F83D4E"/>
    <w:lvl w:ilvl="0" w:tplc="5284F41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CB32F3B"/>
    <w:multiLevelType w:val="multilevel"/>
    <w:tmpl w:val="26F87E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FE5BF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00468"/>
    <w:multiLevelType w:val="hybridMultilevel"/>
    <w:tmpl w:val="830AA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5B71BC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9642B1A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12C22CC"/>
    <w:multiLevelType w:val="multilevel"/>
    <w:tmpl w:val="26F87E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3C634B"/>
    <w:multiLevelType w:val="hybridMultilevel"/>
    <w:tmpl w:val="DFAA1920"/>
    <w:lvl w:ilvl="0" w:tplc="847AB2C6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4">
    <w:nsid w:val="7E1D643F"/>
    <w:multiLevelType w:val="hybridMultilevel"/>
    <w:tmpl w:val="26F87E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FB9"/>
    <w:rsid w:val="00006BC7"/>
    <w:rsid w:val="0000706A"/>
    <w:rsid w:val="00007EA1"/>
    <w:rsid w:val="000141C6"/>
    <w:rsid w:val="00032A87"/>
    <w:rsid w:val="000802BA"/>
    <w:rsid w:val="000852BB"/>
    <w:rsid w:val="00094A8D"/>
    <w:rsid w:val="000A2A49"/>
    <w:rsid w:val="000A5E28"/>
    <w:rsid w:val="000A7A71"/>
    <w:rsid w:val="000B371B"/>
    <w:rsid w:val="000C0AC9"/>
    <w:rsid w:val="000C76DC"/>
    <w:rsid w:val="000D44B5"/>
    <w:rsid w:val="000F78D9"/>
    <w:rsid w:val="00100292"/>
    <w:rsid w:val="00101CB9"/>
    <w:rsid w:val="00130D1D"/>
    <w:rsid w:val="00155873"/>
    <w:rsid w:val="001855B9"/>
    <w:rsid w:val="00193F6A"/>
    <w:rsid w:val="00195534"/>
    <w:rsid w:val="001C173F"/>
    <w:rsid w:val="001D332B"/>
    <w:rsid w:val="001D5027"/>
    <w:rsid w:val="001E1653"/>
    <w:rsid w:val="001E7AF9"/>
    <w:rsid w:val="00213F54"/>
    <w:rsid w:val="0021631B"/>
    <w:rsid w:val="00240687"/>
    <w:rsid w:val="00250856"/>
    <w:rsid w:val="00281140"/>
    <w:rsid w:val="002C3881"/>
    <w:rsid w:val="002C3B64"/>
    <w:rsid w:val="002C522D"/>
    <w:rsid w:val="002E2224"/>
    <w:rsid w:val="00307D7C"/>
    <w:rsid w:val="00321B98"/>
    <w:rsid w:val="00332A5E"/>
    <w:rsid w:val="00351C19"/>
    <w:rsid w:val="003579EF"/>
    <w:rsid w:val="00361B15"/>
    <w:rsid w:val="0037783B"/>
    <w:rsid w:val="00390DF3"/>
    <w:rsid w:val="00397661"/>
    <w:rsid w:val="003D0B37"/>
    <w:rsid w:val="003F3090"/>
    <w:rsid w:val="003F6A2B"/>
    <w:rsid w:val="00405331"/>
    <w:rsid w:val="004107B2"/>
    <w:rsid w:val="00417E0B"/>
    <w:rsid w:val="00421F75"/>
    <w:rsid w:val="00425DE5"/>
    <w:rsid w:val="00434450"/>
    <w:rsid w:val="00445930"/>
    <w:rsid w:val="004656E8"/>
    <w:rsid w:val="00490A9F"/>
    <w:rsid w:val="004A17C5"/>
    <w:rsid w:val="004B217F"/>
    <w:rsid w:val="004C1C66"/>
    <w:rsid w:val="004C20B5"/>
    <w:rsid w:val="004C6FE9"/>
    <w:rsid w:val="004E6E53"/>
    <w:rsid w:val="004F2FD7"/>
    <w:rsid w:val="00524D5C"/>
    <w:rsid w:val="005531A8"/>
    <w:rsid w:val="005600CE"/>
    <w:rsid w:val="00561587"/>
    <w:rsid w:val="005938C9"/>
    <w:rsid w:val="005950C9"/>
    <w:rsid w:val="005A68C6"/>
    <w:rsid w:val="005B2D2C"/>
    <w:rsid w:val="005B466F"/>
    <w:rsid w:val="005C5AF6"/>
    <w:rsid w:val="005E2B04"/>
    <w:rsid w:val="00620A27"/>
    <w:rsid w:val="00631A41"/>
    <w:rsid w:val="00632E97"/>
    <w:rsid w:val="00647ACD"/>
    <w:rsid w:val="00651181"/>
    <w:rsid w:val="006523DD"/>
    <w:rsid w:val="006546DD"/>
    <w:rsid w:val="00684C08"/>
    <w:rsid w:val="006A49D1"/>
    <w:rsid w:val="006B55B1"/>
    <w:rsid w:val="006B70C2"/>
    <w:rsid w:val="006D7761"/>
    <w:rsid w:val="006E44FB"/>
    <w:rsid w:val="007040E1"/>
    <w:rsid w:val="00737A55"/>
    <w:rsid w:val="00753C7D"/>
    <w:rsid w:val="00754AAF"/>
    <w:rsid w:val="0077312C"/>
    <w:rsid w:val="0078030D"/>
    <w:rsid w:val="0079411F"/>
    <w:rsid w:val="007B2C93"/>
    <w:rsid w:val="007D5D22"/>
    <w:rsid w:val="007E119C"/>
    <w:rsid w:val="007E3A68"/>
    <w:rsid w:val="007F060D"/>
    <w:rsid w:val="0080044E"/>
    <w:rsid w:val="008143F4"/>
    <w:rsid w:val="008203A4"/>
    <w:rsid w:val="0083394F"/>
    <w:rsid w:val="00842D8B"/>
    <w:rsid w:val="008442F8"/>
    <w:rsid w:val="00874273"/>
    <w:rsid w:val="008755F8"/>
    <w:rsid w:val="00886C8F"/>
    <w:rsid w:val="008A03AA"/>
    <w:rsid w:val="008B6310"/>
    <w:rsid w:val="008C18B1"/>
    <w:rsid w:val="008C62B0"/>
    <w:rsid w:val="008E64BA"/>
    <w:rsid w:val="0091386D"/>
    <w:rsid w:val="009165F3"/>
    <w:rsid w:val="00917F8D"/>
    <w:rsid w:val="00924C07"/>
    <w:rsid w:val="00934ACD"/>
    <w:rsid w:val="009401D3"/>
    <w:rsid w:val="00977853"/>
    <w:rsid w:val="00997EAF"/>
    <w:rsid w:val="009C03DC"/>
    <w:rsid w:val="009E78A7"/>
    <w:rsid w:val="009F0498"/>
    <w:rsid w:val="009F1545"/>
    <w:rsid w:val="00A16523"/>
    <w:rsid w:val="00A27616"/>
    <w:rsid w:val="00A34D9E"/>
    <w:rsid w:val="00A443A9"/>
    <w:rsid w:val="00A57287"/>
    <w:rsid w:val="00A71A7F"/>
    <w:rsid w:val="00A82822"/>
    <w:rsid w:val="00A90E6B"/>
    <w:rsid w:val="00A91AF2"/>
    <w:rsid w:val="00AA1924"/>
    <w:rsid w:val="00AA6C14"/>
    <w:rsid w:val="00AA7DC9"/>
    <w:rsid w:val="00AB3B6B"/>
    <w:rsid w:val="00AC3B23"/>
    <w:rsid w:val="00AE4F18"/>
    <w:rsid w:val="00AF5F22"/>
    <w:rsid w:val="00AF7CB7"/>
    <w:rsid w:val="00B0305D"/>
    <w:rsid w:val="00B1529C"/>
    <w:rsid w:val="00B309C0"/>
    <w:rsid w:val="00B34471"/>
    <w:rsid w:val="00B56BBD"/>
    <w:rsid w:val="00B648B4"/>
    <w:rsid w:val="00B74783"/>
    <w:rsid w:val="00B77D0B"/>
    <w:rsid w:val="00B81A11"/>
    <w:rsid w:val="00B9285E"/>
    <w:rsid w:val="00BE0465"/>
    <w:rsid w:val="00BE1FB9"/>
    <w:rsid w:val="00BE4335"/>
    <w:rsid w:val="00BE6A87"/>
    <w:rsid w:val="00BF7AD6"/>
    <w:rsid w:val="00C004DD"/>
    <w:rsid w:val="00C16B77"/>
    <w:rsid w:val="00C20B56"/>
    <w:rsid w:val="00C26BD3"/>
    <w:rsid w:val="00C4263C"/>
    <w:rsid w:val="00C5345B"/>
    <w:rsid w:val="00C7422A"/>
    <w:rsid w:val="00C743D2"/>
    <w:rsid w:val="00C749C8"/>
    <w:rsid w:val="00C77CD7"/>
    <w:rsid w:val="00C942EC"/>
    <w:rsid w:val="00CA5AA2"/>
    <w:rsid w:val="00CB2194"/>
    <w:rsid w:val="00CC4E53"/>
    <w:rsid w:val="00CD3076"/>
    <w:rsid w:val="00CD5E05"/>
    <w:rsid w:val="00CF32F9"/>
    <w:rsid w:val="00D00277"/>
    <w:rsid w:val="00D056A5"/>
    <w:rsid w:val="00D20C8E"/>
    <w:rsid w:val="00D258BE"/>
    <w:rsid w:val="00D32A59"/>
    <w:rsid w:val="00D35C33"/>
    <w:rsid w:val="00D368AF"/>
    <w:rsid w:val="00D437AC"/>
    <w:rsid w:val="00D57C31"/>
    <w:rsid w:val="00D60E0F"/>
    <w:rsid w:val="00D7752D"/>
    <w:rsid w:val="00D807EB"/>
    <w:rsid w:val="00DA563D"/>
    <w:rsid w:val="00DF65B6"/>
    <w:rsid w:val="00E016ED"/>
    <w:rsid w:val="00E2723F"/>
    <w:rsid w:val="00E3498F"/>
    <w:rsid w:val="00E3649B"/>
    <w:rsid w:val="00E42BD4"/>
    <w:rsid w:val="00E66570"/>
    <w:rsid w:val="00E74F7B"/>
    <w:rsid w:val="00E85CBF"/>
    <w:rsid w:val="00E97DDD"/>
    <w:rsid w:val="00EA77D1"/>
    <w:rsid w:val="00EB5B06"/>
    <w:rsid w:val="00EC35B4"/>
    <w:rsid w:val="00ED0F08"/>
    <w:rsid w:val="00ED730A"/>
    <w:rsid w:val="00EE3B1E"/>
    <w:rsid w:val="00EF07F9"/>
    <w:rsid w:val="00EF435D"/>
    <w:rsid w:val="00EF5770"/>
    <w:rsid w:val="00F0067A"/>
    <w:rsid w:val="00F0114D"/>
    <w:rsid w:val="00F41192"/>
    <w:rsid w:val="00F515BD"/>
    <w:rsid w:val="00FB6835"/>
    <w:rsid w:val="00FC15A6"/>
    <w:rsid w:val="00FC3D57"/>
    <w:rsid w:val="00FC4166"/>
    <w:rsid w:val="00FC7ACA"/>
    <w:rsid w:val="00FD0AA7"/>
    <w:rsid w:val="00F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B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3B1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E3B1E"/>
    <w:rPr>
      <w:rFonts w:cs="Times New Roman"/>
      <w:b/>
      <w:bCs/>
    </w:rPr>
  </w:style>
  <w:style w:type="paragraph" w:customStyle="1" w:styleId="Default">
    <w:name w:val="Default"/>
    <w:uiPriority w:val="99"/>
    <w:rsid w:val="00AF7CB7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">
    <w:name w:val="Знак"/>
    <w:basedOn w:val="Normal"/>
    <w:uiPriority w:val="99"/>
    <w:rsid w:val="000A7A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464</TotalTime>
  <Pages>2</Pages>
  <Words>387</Words>
  <Characters>2210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Forward1</cp:lastModifiedBy>
  <cp:revision>25</cp:revision>
  <cp:lastPrinted>2012-05-02T06:33:00Z</cp:lastPrinted>
  <dcterms:created xsi:type="dcterms:W3CDTF">2012-05-12T06:01:00Z</dcterms:created>
  <dcterms:modified xsi:type="dcterms:W3CDTF">2017-05-15T07:07:00Z</dcterms:modified>
</cp:coreProperties>
</file>