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48" w:rsidRPr="00824CE4" w:rsidRDefault="00E34E48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24CE4">
        <w:rPr>
          <w:rFonts w:ascii="Times New Roman" w:hAnsi="Times New Roman"/>
          <w:sz w:val="28"/>
          <w:szCs w:val="28"/>
        </w:rPr>
        <w:t>МУНИЦИПАЛЬНАЯ  ПРОГРАММА</w:t>
      </w:r>
    </w:p>
    <w:p w:rsidR="00E34E48" w:rsidRPr="00824CE4" w:rsidRDefault="00E34E48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24CE4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>В СЕЛЬСКОМ ПОСЕЛЕНИИ МАШЕВСКИЙ СЕЛЬСОВЕТ МР БАЙМАКСКИЙ РАЙОН РЕСПУБЛИКИ БАШКОРТОСТАН</w:t>
      </w:r>
      <w:r w:rsidRPr="00824CE4">
        <w:rPr>
          <w:rFonts w:ascii="Times New Roman" w:hAnsi="Times New Roman"/>
          <w:sz w:val="28"/>
          <w:szCs w:val="28"/>
        </w:rPr>
        <w:t xml:space="preserve">НА 2018 – 2022  ГОДЫ» </w:t>
      </w:r>
    </w:p>
    <w:p w:rsidR="00E34E48" w:rsidRDefault="00E34E48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34E48" w:rsidRPr="00824CE4" w:rsidRDefault="00E34E48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24CE4">
        <w:rPr>
          <w:rFonts w:ascii="Times New Roman" w:hAnsi="Times New Roman"/>
          <w:sz w:val="28"/>
          <w:szCs w:val="28"/>
        </w:rPr>
        <w:t>ПАСПОРТ</w:t>
      </w:r>
    </w:p>
    <w:p w:rsidR="00E34E48" w:rsidRPr="00824CE4" w:rsidRDefault="00E34E48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24CE4">
        <w:rPr>
          <w:rFonts w:ascii="Times New Roman" w:hAnsi="Times New Roman"/>
          <w:sz w:val="28"/>
          <w:szCs w:val="28"/>
        </w:rPr>
        <w:t>МУНИЦИПАЛЬНОЙ ПРОГРАММЫ</w:t>
      </w:r>
    </w:p>
    <w:p w:rsidR="00E34E48" w:rsidRDefault="00E34E48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24CE4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>В</w:t>
      </w:r>
      <w:r w:rsidRPr="00C56E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СЕЛЬСКОМ ПОСЕЛЕНИИ ЮМАШЕВСКИЙ СЕЛЬСОВЕТ НА 2018-2022 ГОДЫ</w:t>
      </w:r>
      <w:r w:rsidRPr="00824CE4">
        <w:rPr>
          <w:rFonts w:ascii="Times New Roman" w:hAnsi="Times New Roman"/>
          <w:sz w:val="28"/>
          <w:szCs w:val="28"/>
        </w:rPr>
        <w:t xml:space="preserve">» </w:t>
      </w:r>
    </w:p>
    <w:p w:rsidR="00E34E48" w:rsidRPr="00824CE4" w:rsidRDefault="00E34E48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2"/>
        <w:gridCol w:w="5811"/>
      </w:tblGrid>
      <w:tr w:rsidR="00E34E48" w:rsidRPr="00A47C0C" w:rsidTr="003E50BF">
        <w:tc>
          <w:tcPr>
            <w:tcW w:w="4112" w:type="dxa"/>
          </w:tcPr>
          <w:p w:rsidR="00E34E48" w:rsidRPr="00A47C0C" w:rsidRDefault="00E34E48" w:rsidP="003E50BF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</w:tcPr>
          <w:p w:rsidR="00E34E48" w:rsidRPr="00A47C0C" w:rsidRDefault="00E34E48" w:rsidP="00824CE4">
            <w:pPr>
              <w:ind w:right="5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«</w:t>
            </w:r>
            <w:r w:rsidRPr="00A47C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Формирование современной городской среды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сельском поселении Юмашевский сельсовет </w:t>
            </w:r>
            <w:r w:rsidRPr="00A47C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2018-2022 годы» (далее  Программа)</w:t>
            </w:r>
          </w:p>
        </w:tc>
      </w:tr>
      <w:tr w:rsidR="00E34E48" w:rsidRPr="00A47C0C" w:rsidTr="003E50BF">
        <w:tc>
          <w:tcPr>
            <w:tcW w:w="4112" w:type="dxa"/>
          </w:tcPr>
          <w:p w:rsidR="00E34E48" w:rsidRPr="00A47C0C" w:rsidRDefault="00E34E48" w:rsidP="003E50BF">
            <w:pPr>
              <w:ind w:right="5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</w:tcPr>
          <w:p w:rsidR="00E34E48" w:rsidRPr="00A47C0C" w:rsidRDefault="00E34E48" w:rsidP="003E50BF">
            <w:pPr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Юмашевский сельсовет </w:t>
            </w:r>
            <w:r w:rsidRPr="00A47C0C">
              <w:rPr>
                <w:rFonts w:ascii="Times New Roman" w:hAnsi="Times New Roman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E34E48" w:rsidRPr="00A47C0C" w:rsidTr="003E50BF">
        <w:trPr>
          <w:trHeight w:val="851"/>
        </w:trPr>
        <w:tc>
          <w:tcPr>
            <w:tcW w:w="4112" w:type="dxa"/>
          </w:tcPr>
          <w:p w:rsidR="00E34E48" w:rsidRPr="00A47C0C" w:rsidRDefault="00E34E48" w:rsidP="003E50BF">
            <w:pPr>
              <w:ind w:right="5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</w:tcPr>
          <w:p w:rsidR="00E34E48" w:rsidRPr="00A47C0C" w:rsidRDefault="00E34E48" w:rsidP="003E50BF">
            <w:pPr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Цель Программы:</w:t>
            </w:r>
          </w:p>
          <w:p w:rsidR="00E34E48" w:rsidRPr="00A47C0C" w:rsidRDefault="00E34E48" w:rsidP="003E50BF">
            <w:pPr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-  повышение уровня комфортности жизнедеятельности граждан посредством благоустройства дворовых территорий,</w:t>
            </w:r>
          </w:p>
          <w:p w:rsidR="00E34E48" w:rsidRPr="00A47C0C" w:rsidRDefault="00E34E48" w:rsidP="003E50BF">
            <w:pPr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A47C0C">
              <w:rPr>
                <w:rFonts w:ascii="Times New Roman" w:hAnsi="Times New Roman"/>
                <w:bCs/>
                <w:sz w:val="24"/>
                <w:szCs w:val="24"/>
              </w:rPr>
              <w:t>наиболее посещаемых  муниципальных территорий общественного пользования Партизанского городского округа.</w:t>
            </w:r>
          </w:p>
          <w:p w:rsidR="00E34E48" w:rsidRPr="00A47C0C" w:rsidRDefault="00E34E48" w:rsidP="003E50BF">
            <w:pPr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Задачи  Программы:</w:t>
            </w:r>
          </w:p>
          <w:p w:rsidR="00E34E48" w:rsidRPr="00A47C0C" w:rsidRDefault="00E34E48" w:rsidP="00824CE4">
            <w:pPr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E34E48" w:rsidRPr="00A47C0C" w:rsidRDefault="00E34E48" w:rsidP="00824CE4">
            <w:pPr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A47C0C">
              <w:rPr>
                <w:rFonts w:ascii="Times New Roman" w:hAnsi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 w:rsidRPr="00A47C0C">
              <w:rPr>
                <w:rFonts w:ascii="Times New Roman" w:hAnsi="Times New Roman"/>
                <w:sz w:val="24"/>
                <w:szCs w:val="24"/>
              </w:rPr>
              <w:t>восстановление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E34E48" w:rsidRPr="00A47C0C" w:rsidTr="003E50BF">
        <w:trPr>
          <w:trHeight w:val="851"/>
        </w:trPr>
        <w:tc>
          <w:tcPr>
            <w:tcW w:w="4112" w:type="dxa"/>
          </w:tcPr>
          <w:p w:rsidR="00E34E48" w:rsidRPr="00A47C0C" w:rsidRDefault="00E34E48" w:rsidP="003E50BF">
            <w:pPr>
              <w:spacing w:line="298" w:lineRule="exact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 xml:space="preserve">Структура муниципальной Программы </w:t>
            </w:r>
          </w:p>
        </w:tc>
        <w:tc>
          <w:tcPr>
            <w:tcW w:w="5811" w:type="dxa"/>
          </w:tcPr>
          <w:p w:rsidR="00E34E48" w:rsidRPr="00A47C0C" w:rsidRDefault="00E34E48" w:rsidP="003E5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E34E48" w:rsidRPr="00A47C0C" w:rsidRDefault="00E34E48" w:rsidP="003E50BF">
            <w:pPr>
              <w:spacing w:line="298" w:lineRule="exact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1. Благоустройство дворовых территорий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56E54">
              <w:rPr>
                <w:rFonts w:ascii="Times New Roman" w:hAnsi="Times New Roman"/>
                <w:sz w:val="24"/>
                <w:szCs w:val="24"/>
              </w:rPr>
              <w:t>сельского поселения Юмашевский сельсовет Р</w:t>
            </w:r>
            <w:r w:rsidRPr="00A47C0C">
              <w:rPr>
                <w:rFonts w:ascii="Times New Roman" w:hAnsi="Times New Roman"/>
                <w:sz w:val="24"/>
                <w:szCs w:val="24"/>
              </w:rPr>
              <w:t>еспублики Башкортостан:</w:t>
            </w:r>
          </w:p>
          <w:p w:rsidR="00E34E48" w:rsidRPr="00A47C0C" w:rsidRDefault="00E34E48" w:rsidP="003E50BF">
            <w:pPr>
              <w:spacing w:line="298" w:lineRule="exact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1.1. Ремонт дворовых территорий;</w:t>
            </w:r>
          </w:p>
          <w:p w:rsidR="00E34E48" w:rsidRPr="00A47C0C" w:rsidRDefault="00E34E48" w:rsidP="003E50BF">
            <w:pPr>
              <w:spacing w:line="298" w:lineRule="exact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1.2.Проектирование и проверка проектно-сметной документации.</w:t>
            </w:r>
          </w:p>
          <w:p w:rsidR="00E34E48" w:rsidRPr="00A47C0C" w:rsidRDefault="00E34E48" w:rsidP="003E50BF">
            <w:pPr>
              <w:spacing w:line="298" w:lineRule="exact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2. Благоустройство общественных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C0C">
              <w:rPr>
                <w:rFonts w:ascii="Times New Roman" w:hAnsi="Times New Roman"/>
                <w:sz w:val="24"/>
                <w:szCs w:val="24"/>
              </w:rPr>
              <w:t xml:space="preserve">территорий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Юмашевский сельсовет </w:t>
            </w:r>
            <w:r w:rsidRPr="00A47C0C">
              <w:rPr>
                <w:rFonts w:ascii="Times New Roman" w:hAnsi="Times New Roman"/>
                <w:sz w:val="24"/>
                <w:szCs w:val="24"/>
              </w:rPr>
              <w:t>Республики Башкортостан:</w:t>
            </w:r>
          </w:p>
          <w:p w:rsidR="00E34E48" w:rsidRPr="00A47C0C" w:rsidRDefault="00E34E48" w:rsidP="003E50BF">
            <w:pPr>
              <w:spacing w:line="298" w:lineRule="exact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2.1. Ремонт территорий общественного пользования;</w:t>
            </w:r>
          </w:p>
          <w:p w:rsidR="00E34E48" w:rsidRPr="00A47C0C" w:rsidRDefault="00E34E48" w:rsidP="003E50BF">
            <w:pPr>
              <w:spacing w:line="298" w:lineRule="exact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2.2. Проектирование и проверка проектно-сметной документации».</w:t>
            </w:r>
          </w:p>
        </w:tc>
      </w:tr>
      <w:tr w:rsidR="00E34E48" w:rsidRPr="00A47C0C" w:rsidTr="003E50BF">
        <w:trPr>
          <w:trHeight w:val="637"/>
        </w:trPr>
        <w:tc>
          <w:tcPr>
            <w:tcW w:w="4112" w:type="dxa"/>
          </w:tcPr>
          <w:p w:rsidR="00E34E48" w:rsidRPr="00A47C0C" w:rsidRDefault="00E34E48" w:rsidP="003E50BF">
            <w:pPr>
              <w:ind w:right="5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5811" w:type="dxa"/>
          </w:tcPr>
          <w:p w:rsidR="00E34E48" w:rsidRPr="00A47C0C" w:rsidRDefault="00E34E48" w:rsidP="003E50BF">
            <w:pPr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 xml:space="preserve">-  количество и площадь благоустроенных дворовых территорий __ед./__га </w:t>
            </w:r>
          </w:p>
          <w:p w:rsidR="00E34E48" w:rsidRPr="00A47C0C" w:rsidRDefault="00E34E48" w:rsidP="003E50BF">
            <w:pPr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7C0C">
              <w:rPr>
                <w:rFonts w:ascii="Times New Roman" w:hAnsi="Times New Roman"/>
                <w:bCs/>
                <w:sz w:val="24"/>
                <w:szCs w:val="24"/>
              </w:rPr>
              <w:t>- доля благоустроенных дворовых территорий от общего количества дворовых территорий,</w:t>
            </w:r>
            <w:r w:rsidRPr="00A47C0C">
              <w:rPr>
                <w:rFonts w:ascii="Times New Roman" w:hAnsi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A47C0C">
              <w:rPr>
                <w:rFonts w:ascii="Times New Roman" w:hAnsi="Times New Roman"/>
                <w:bCs/>
                <w:sz w:val="24"/>
                <w:szCs w:val="24"/>
              </w:rPr>
              <w:t xml:space="preserve"> - ___%</w:t>
            </w:r>
          </w:p>
          <w:p w:rsidR="00E34E48" w:rsidRPr="00A47C0C" w:rsidRDefault="00E34E48" w:rsidP="003E50BF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bCs/>
                <w:sz w:val="24"/>
                <w:szCs w:val="24"/>
              </w:rPr>
              <w:t>- о</w:t>
            </w:r>
            <w:r w:rsidRPr="00A47C0C">
              <w:rPr>
                <w:rFonts w:ascii="Times New Roman" w:hAnsi="Times New Roman"/>
                <w:sz w:val="24"/>
                <w:szCs w:val="24"/>
              </w:rPr>
              <w:t>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____Республики Башкортостан____%;</w:t>
            </w:r>
          </w:p>
          <w:p w:rsidR="00E34E48" w:rsidRPr="00A47C0C" w:rsidRDefault="00E34E48" w:rsidP="003E50BF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- доляфинансового (трудового) участия заинтересованных лиц в выполнении минимального перечня работ по благоустройству дворовых территорий  - ___%;</w:t>
            </w:r>
          </w:p>
          <w:p w:rsidR="00E34E48" w:rsidRPr="00A47C0C" w:rsidRDefault="00E34E48" w:rsidP="003E50BF">
            <w:pPr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-  количество и площадь благоустроенных наиболее посещаемых территорий общественного пользования ___ед./</w:t>
            </w:r>
            <w:r w:rsidRPr="00A47C0C">
              <w:rPr>
                <w:rFonts w:ascii="Times New Roman" w:hAnsi="Times New Roman"/>
                <w:sz w:val="24"/>
                <w:szCs w:val="24"/>
              </w:rPr>
              <w:br/>
              <w:t xml:space="preserve">____га </w:t>
            </w:r>
          </w:p>
          <w:p w:rsidR="00E34E48" w:rsidRPr="00A47C0C" w:rsidRDefault="00E34E48" w:rsidP="003E50BF">
            <w:pPr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7C0C">
              <w:rPr>
                <w:rFonts w:ascii="Times New Roman" w:hAnsi="Times New Roman"/>
                <w:bCs/>
                <w:sz w:val="24"/>
                <w:szCs w:val="24"/>
              </w:rPr>
              <w:t xml:space="preserve">- доля благоустроенных </w:t>
            </w:r>
            <w:r w:rsidRPr="00A47C0C">
              <w:rPr>
                <w:rFonts w:ascii="Times New Roman" w:hAnsi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A47C0C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территорий от общего количества </w:t>
            </w:r>
            <w:r w:rsidRPr="00A47C0C">
              <w:rPr>
                <w:rFonts w:ascii="Times New Roman" w:hAnsi="Times New Roman"/>
                <w:sz w:val="24"/>
                <w:szCs w:val="24"/>
              </w:rPr>
              <w:t>наиболее посещаемых территорий общественного пользования, нуждающихся в благоустройстве в 2018-2022 гг.</w:t>
            </w:r>
            <w:r w:rsidRPr="00A47C0C">
              <w:rPr>
                <w:rFonts w:ascii="Times New Roman" w:hAnsi="Times New Roman"/>
                <w:bCs/>
                <w:sz w:val="24"/>
                <w:szCs w:val="24"/>
              </w:rPr>
              <w:t>-__%</w:t>
            </w:r>
          </w:p>
          <w:p w:rsidR="00E34E48" w:rsidRPr="00A47C0C" w:rsidRDefault="00E34E48" w:rsidP="00984167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bCs/>
                <w:sz w:val="24"/>
                <w:szCs w:val="24"/>
              </w:rPr>
              <w:t>- о</w:t>
            </w:r>
            <w:r w:rsidRPr="00A47C0C">
              <w:rPr>
                <w:rFonts w:ascii="Times New Roman" w:hAnsi="Times New Roman"/>
                <w:sz w:val="24"/>
                <w:szCs w:val="24"/>
              </w:rPr>
              <w:t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____Республики Башкортостан- _____%;</w:t>
            </w:r>
          </w:p>
        </w:tc>
      </w:tr>
      <w:tr w:rsidR="00E34E48" w:rsidRPr="00A47C0C" w:rsidTr="003E50BF">
        <w:trPr>
          <w:trHeight w:val="422"/>
        </w:trPr>
        <w:tc>
          <w:tcPr>
            <w:tcW w:w="4112" w:type="dxa"/>
          </w:tcPr>
          <w:p w:rsidR="00E34E48" w:rsidRPr="00A47C0C" w:rsidRDefault="00E34E48" w:rsidP="003E50BF">
            <w:pPr>
              <w:ind w:right="5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811" w:type="dxa"/>
          </w:tcPr>
          <w:p w:rsidR="00E34E48" w:rsidRPr="00A47C0C" w:rsidRDefault="00E34E48" w:rsidP="003E50BF">
            <w:pPr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E34E48" w:rsidRPr="00A47C0C" w:rsidTr="003E50BF">
        <w:trPr>
          <w:trHeight w:val="851"/>
        </w:trPr>
        <w:tc>
          <w:tcPr>
            <w:tcW w:w="4112" w:type="dxa"/>
          </w:tcPr>
          <w:p w:rsidR="00E34E48" w:rsidRPr="00A47C0C" w:rsidRDefault="00E34E48" w:rsidP="003E50BF">
            <w:pPr>
              <w:ind w:right="5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</w:tcPr>
          <w:p w:rsidR="00E34E48" w:rsidRPr="00A47C0C" w:rsidRDefault="00E34E48" w:rsidP="003E50BF">
            <w:pPr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мусора; устройство детских спортивно – игровых  площадок.</w:t>
            </w:r>
          </w:p>
          <w:p w:rsidR="00E34E48" w:rsidRPr="00A47C0C" w:rsidRDefault="00E34E48" w:rsidP="008D4DCA">
            <w:pPr>
              <w:ind w:right="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</w:p>
        </w:tc>
      </w:tr>
      <w:tr w:rsidR="00E34E48" w:rsidRPr="00A47C0C" w:rsidTr="003E50BF">
        <w:trPr>
          <w:trHeight w:val="92"/>
        </w:trPr>
        <w:tc>
          <w:tcPr>
            <w:tcW w:w="4112" w:type="dxa"/>
          </w:tcPr>
          <w:p w:rsidR="00E34E48" w:rsidRPr="00A47C0C" w:rsidRDefault="00E34E48" w:rsidP="003E50BF">
            <w:pPr>
              <w:ind w:right="5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E34E48" w:rsidRPr="00A47C0C" w:rsidRDefault="00E34E48" w:rsidP="003E50BF">
            <w:pPr>
              <w:ind w:right="5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:rsidR="00E34E48" w:rsidRPr="00A47C0C" w:rsidRDefault="00E34E48" w:rsidP="00BA7C9A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мероприятий  </w:t>
            </w:r>
            <w:r w:rsidRPr="00A47C0C">
              <w:rPr>
                <w:rFonts w:ascii="Times New Roman" w:hAnsi="Times New Roman"/>
                <w:b/>
                <w:sz w:val="24"/>
                <w:szCs w:val="24"/>
              </w:rPr>
              <w:t>Программы на 2018 год</w:t>
            </w:r>
            <w:r w:rsidRPr="00A47C0C">
              <w:rPr>
                <w:rFonts w:ascii="Times New Roman" w:hAnsi="Times New Roman"/>
                <w:sz w:val="24"/>
                <w:szCs w:val="24"/>
              </w:rPr>
              <w:t>:  ____тыс.рублей в том числе:</w:t>
            </w:r>
          </w:p>
          <w:p w:rsidR="00E34E48" w:rsidRPr="00A47C0C" w:rsidRDefault="00E34E48" w:rsidP="00BA7C9A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- федеральный бюджет -  ___ тыс. рублей;</w:t>
            </w:r>
          </w:p>
          <w:p w:rsidR="00E34E48" w:rsidRPr="00A47C0C" w:rsidRDefault="00E34E48" w:rsidP="00BA7C9A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- бюджет РБ - ___ тыс. рублей;</w:t>
            </w:r>
          </w:p>
          <w:p w:rsidR="00E34E48" w:rsidRPr="00A47C0C" w:rsidRDefault="00E34E48" w:rsidP="00BA7C9A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- местный бюджет- ____ тыс. рублей;</w:t>
            </w:r>
          </w:p>
          <w:p w:rsidR="00E34E48" w:rsidRPr="00A47C0C" w:rsidRDefault="00E34E48" w:rsidP="00BA7C9A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 xml:space="preserve">- внебюджетные источники - __ тыс. рублей. </w:t>
            </w:r>
          </w:p>
          <w:p w:rsidR="00E34E48" w:rsidRPr="00A47C0C" w:rsidRDefault="00E34E48" w:rsidP="008E3B41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b/>
                <w:sz w:val="24"/>
                <w:szCs w:val="24"/>
              </w:rPr>
              <w:t xml:space="preserve">на 2019 год </w:t>
            </w:r>
            <w:r w:rsidRPr="00A47C0C">
              <w:rPr>
                <w:rFonts w:ascii="Times New Roman" w:hAnsi="Times New Roman"/>
                <w:sz w:val="24"/>
                <w:szCs w:val="24"/>
              </w:rPr>
              <w:t>:  ____ тыс.рублей в том числе:</w:t>
            </w:r>
          </w:p>
          <w:p w:rsidR="00E34E48" w:rsidRPr="00A47C0C" w:rsidRDefault="00E34E48" w:rsidP="008E3B41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- федеральный бюджет -  ___ тыс. рублей;</w:t>
            </w:r>
          </w:p>
          <w:p w:rsidR="00E34E48" w:rsidRPr="00A47C0C" w:rsidRDefault="00E34E48" w:rsidP="008E3B41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- бюджет РБ - ___ тыс. рублей;</w:t>
            </w:r>
          </w:p>
          <w:p w:rsidR="00E34E48" w:rsidRPr="00A47C0C" w:rsidRDefault="00E34E48" w:rsidP="008E3B41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- местный бюджет - ____ тыс. рублей;</w:t>
            </w:r>
          </w:p>
          <w:p w:rsidR="00E34E48" w:rsidRPr="00A47C0C" w:rsidRDefault="00E34E48" w:rsidP="008E3B41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- внебюджетные источники - __ тыс. рублей.</w:t>
            </w:r>
          </w:p>
          <w:p w:rsidR="00E34E48" w:rsidRPr="00A47C0C" w:rsidRDefault="00E34E48" w:rsidP="008E3B41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b/>
                <w:sz w:val="24"/>
                <w:szCs w:val="24"/>
              </w:rPr>
              <w:t xml:space="preserve">на 2020 год </w:t>
            </w:r>
            <w:r w:rsidRPr="00A47C0C">
              <w:rPr>
                <w:rFonts w:ascii="Times New Roman" w:hAnsi="Times New Roman"/>
                <w:sz w:val="24"/>
                <w:szCs w:val="24"/>
              </w:rPr>
              <w:t>:  ____ тыс.рублей в том числе:</w:t>
            </w:r>
          </w:p>
          <w:p w:rsidR="00E34E48" w:rsidRPr="00A47C0C" w:rsidRDefault="00E34E48" w:rsidP="008E3B41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- федеральный бюджет -  ___ тыс. рублей;</w:t>
            </w:r>
          </w:p>
          <w:p w:rsidR="00E34E48" w:rsidRPr="00A47C0C" w:rsidRDefault="00E34E48" w:rsidP="008E3B41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- бюджет РБ - ___ тыс. рублей;</w:t>
            </w:r>
          </w:p>
          <w:p w:rsidR="00E34E48" w:rsidRPr="00A47C0C" w:rsidRDefault="00E34E48" w:rsidP="008E3B41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- местный бюджет - ____ тыс. рублей;</w:t>
            </w:r>
          </w:p>
          <w:p w:rsidR="00E34E48" w:rsidRPr="00A47C0C" w:rsidRDefault="00E34E48" w:rsidP="008E3B41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- внебюджетные источники - __ тыс. рублей.</w:t>
            </w:r>
          </w:p>
          <w:p w:rsidR="00E34E48" w:rsidRPr="00A47C0C" w:rsidRDefault="00E34E48" w:rsidP="008E3B41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b/>
                <w:sz w:val="24"/>
                <w:szCs w:val="24"/>
              </w:rPr>
              <w:t xml:space="preserve">на 2021 год </w:t>
            </w:r>
            <w:r w:rsidRPr="00A47C0C">
              <w:rPr>
                <w:rFonts w:ascii="Times New Roman" w:hAnsi="Times New Roman"/>
                <w:sz w:val="24"/>
                <w:szCs w:val="24"/>
              </w:rPr>
              <w:t>:  ____ тыс.рублей в том числе:</w:t>
            </w:r>
          </w:p>
          <w:p w:rsidR="00E34E48" w:rsidRPr="00A47C0C" w:rsidRDefault="00E34E48" w:rsidP="008E3B41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- федеральный бюджет -  ___ тыс. рублей;</w:t>
            </w:r>
          </w:p>
          <w:p w:rsidR="00E34E48" w:rsidRPr="00A47C0C" w:rsidRDefault="00E34E48" w:rsidP="008E3B41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- бюджет РБ - ___ тыс. рублей;</w:t>
            </w:r>
          </w:p>
          <w:p w:rsidR="00E34E48" w:rsidRPr="00A47C0C" w:rsidRDefault="00E34E48" w:rsidP="008E3B41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- местный бюджет - ____ тыс. рублей;</w:t>
            </w:r>
          </w:p>
          <w:p w:rsidR="00E34E48" w:rsidRPr="00A47C0C" w:rsidRDefault="00E34E48" w:rsidP="008E3B41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- внебюджетные источники - __ тыс. рублей.</w:t>
            </w:r>
          </w:p>
          <w:p w:rsidR="00E34E48" w:rsidRPr="00A47C0C" w:rsidRDefault="00E34E48" w:rsidP="008E3B41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b/>
                <w:sz w:val="24"/>
                <w:szCs w:val="24"/>
              </w:rPr>
              <w:t xml:space="preserve">на 2022 год </w:t>
            </w:r>
            <w:r w:rsidRPr="00A47C0C">
              <w:rPr>
                <w:rFonts w:ascii="Times New Roman" w:hAnsi="Times New Roman"/>
                <w:sz w:val="24"/>
                <w:szCs w:val="24"/>
              </w:rPr>
              <w:t>:  ____ тыс.рублей в том числе:</w:t>
            </w:r>
          </w:p>
          <w:p w:rsidR="00E34E48" w:rsidRPr="00A47C0C" w:rsidRDefault="00E34E48" w:rsidP="008E3B41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- федеральный бюджет -  ___ тыс. рублей;</w:t>
            </w:r>
          </w:p>
          <w:p w:rsidR="00E34E48" w:rsidRPr="00A47C0C" w:rsidRDefault="00E34E48" w:rsidP="008E3B41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- бюджет РБ - ___ тыс. рублей;</w:t>
            </w:r>
          </w:p>
          <w:p w:rsidR="00E34E48" w:rsidRPr="00A47C0C" w:rsidRDefault="00E34E48" w:rsidP="008E3B41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- местный бюджет - ____ тыс. рублей;</w:t>
            </w:r>
          </w:p>
          <w:p w:rsidR="00E34E48" w:rsidRPr="00A47C0C" w:rsidRDefault="00E34E48" w:rsidP="008E3B41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- внебюджетные источники - __ тыс. рублей.</w:t>
            </w:r>
          </w:p>
        </w:tc>
      </w:tr>
      <w:tr w:rsidR="00E34E48" w:rsidRPr="00A47C0C" w:rsidTr="003E50BF">
        <w:trPr>
          <w:trHeight w:val="851"/>
        </w:trPr>
        <w:tc>
          <w:tcPr>
            <w:tcW w:w="4112" w:type="dxa"/>
          </w:tcPr>
          <w:p w:rsidR="00E34E48" w:rsidRPr="00A47C0C" w:rsidRDefault="00E34E48" w:rsidP="003E50BF">
            <w:pPr>
              <w:ind w:right="5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811" w:type="dxa"/>
          </w:tcPr>
          <w:p w:rsidR="00E34E48" w:rsidRPr="00A47C0C" w:rsidRDefault="00E34E48" w:rsidP="003E50BF">
            <w:pPr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- увеличение количества и площади благоустроенных дворовых территорий  на ___ домов общей площадью  дворовых территорий ___га;</w:t>
            </w:r>
          </w:p>
          <w:p w:rsidR="00E34E48" w:rsidRPr="00A47C0C" w:rsidRDefault="00E34E48" w:rsidP="003E50BF">
            <w:pPr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7C0C">
              <w:rPr>
                <w:rFonts w:ascii="Times New Roman" w:hAnsi="Times New Roman"/>
                <w:bCs/>
                <w:sz w:val="24"/>
                <w:szCs w:val="24"/>
              </w:rPr>
              <w:t>- увеличение доли  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E34E48" w:rsidRPr="00A47C0C" w:rsidRDefault="00E34E48" w:rsidP="003E50BF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bCs/>
                <w:sz w:val="24"/>
                <w:szCs w:val="24"/>
              </w:rPr>
              <w:t>-увеличение о</w:t>
            </w:r>
            <w:r w:rsidRPr="00A47C0C">
              <w:rPr>
                <w:rFonts w:ascii="Times New Roman" w:hAnsi="Times New Roman"/>
                <w:sz w:val="24"/>
                <w:szCs w:val="24"/>
              </w:rPr>
              <w:t xml:space="preserve">хвата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A47C0C">
              <w:rPr>
                <w:rFonts w:ascii="Times New Roman" w:hAnsi="Times New Roman"/>
                <w:sz w:val="24"/>
                <w:szCs w:val="24"/>
              </w:rPr>
              <w:t xml:space="preserve"> увеличивается на ____%;</w:t>
            </w:r>
          </w:p>
          <w:p w:rsidR="00E34E48" w:rsidRPr="00A47C0C" w:rsidRDefault="00E34E48" w:rsidP="003E50BF">
            <w:pPr>
              <w:ind w:right="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-</w:t>
            </w:r>
            <w:r w:rsidRPr="00A47C0C"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A47C0C">
              <w:rPr>
                <w:rFonts w:ascii="Times New Roman" w:hAnsi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A47C0C">
              <w:rPr>
                <w:rFonts w:ascii="Times New Roman" w:hAnsi="Times New Roman"/>
                <w:bCs/>
                <w:sz w:val="24"/>
                <w:szCs w:val="24"/>
              </w:rPr>
              <w:t xml:space="preserve"> от общего количества </w:t>
            </w:r>
            <w:r w:rsidRPr="00A47C0C">
              <w:rPr>
                <w:rFonts w:ascii="Times New Roman" w:hAnsi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A47C0C">
              <w:rPr>
                <w:rFonts w:ascii="Times New Roman" w:hAnsi="Times New Roman"/>
                <w:bCs/>
                <w:sz w:val="24"/>
                <w:szCs w:val="24"/>
              </w:rPr>
              <w:t>- ____га;</w:t>
            </w:r>
          </w:p>
          <w:p w:rsidR="00E34E48" w:rsidRPr="00A47C0C" w:rsidRDefault="00E34E48" w:rsidP="003E50BF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bCs/>
                <w:sz w:val="24"/>
                <w:szCs w:val="24"/>
              </w:rPr>
              <w:t>- увеличение о</w:t>
            </w:r>
            <w:r w:rsidRPr="00A47C0C">
              <w:rPr>
                <w:rFonts w:ascii="Times New Roman" w:hAnsi="Times New Roman"/>
                <w:sz w:val="24"/>
                <w:szCs w:val="24"/>
              </w:rPr>
              <w:t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____  -  ____%;</w:t>
            </w:r>
          </w:p>
        </w:tc>
      </w:tr>
      <w:tr w:rsidR="00E34E48" w:rsidRPr="00A47C0C" w:rsidTr="003E50BF">
        <w:trPr>
          <w:trHeight w:val="851"/>
        </w:trPr>
        <w:tc>
          <w:tcPr>
            <w:tcW w:w="4112" w:type="dxa"/>
          </w:tcPr>
          <w:p w:rsidR="00E34E48" w:rsidRPr="00A47C0C" w:rsidRDefault="00E34E48" w:rsidP="003E50BF">
            <w:pPr>
              <w:ind w:right="5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5811" w:type="dxa"/>
          </w:tcPr>
          <w:p w:rsidR="00E34E48" w:rsidRPr="00A47C0C" w:rsidRDefault="00E34E48" w:rsidP="003E50BF">
            <w:pPr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Освоение выделенных бюджетных средств в полном объеме при 100% выполнении плановых мероприятий Программы.</w:t>
            </w:r>
          </w:p>
          <w:p w:rsidR="00E34E48" w:rsidRPr="00A47C0C" w:rsidRDefault="00E34E48" w:rsidP="003E50BF">
            <w:pPr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E48" w:rsidRPr="00824CE4" w:rsidRDefault="00E34E48" w:rsidP="00824CE4">
      <w:pPr>
        <w:jc w:val="both"/>
        <w:rPr>
          <w:rFonts w:ascii="Times New Roman" w:hAnsi="Times New Roman"/>
          <w:sz w:val="28"/>
          <w:szCs w:val="28"/>
        </w:rPr>
      </w:pPr>
    </w:p>
    <w:p w:rsidR="00E34E48" w:rsidRPr="00BA7C9A" w:rsidRDefault="00E34E48" w:rsidP="003E50BF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t>1.Характеристика текущего состояния благоустройства территории</w:t>
      </w:r>
      <w:r>
        <w:rPr>
          <w:b/>
          <w:sz w:val="28"/>
          <w:szCs w:val="28"/>
        </w:rPr>
        <w:t xml:space="preserve"> сельского поселения Юмашевский сельсовет</w:t>
      </w:r>
      <w:r w:rsidRPr="00BA7C9A">
        <w:rPr>
          <w:b/>
          <w:sz w:val="28"/>
          <w:szCs w:val="28"/>
        </w:rPr>
        <w:t>, основные показатели и анализ социальных, финансово-экономических и прочих рисков реализации Программы</w:t>
      </w:r>
    </w:p>
    <w:p w:rsidR="00E34E48" w:rsidRDefault="00E34E48" w:rsidP="003E50BF">
      <w:pPr>
        <w:pStyle w:val="Default"/>
        <w:jc w:val="center"/>
        <w:rPr>
          <w:sz w:val="28"/>
          <w:szCs w:val="28"/>
        </w:rPr>
      </w:pPr>
    </w:p>
    <w:p w:rsidR="00E34E48" w:rsidRDefault="00E34E48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комфортной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E34E48" w:rsidRDefault="00E34E48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E34E48" w:rsidRDefault="00E34E48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E34E48" w:rsidRDefault="00E34E48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участие. Общественная комиссия, созданная Администрацией сельского поселения Юмашевский сельсовет,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E34E48" w:rsidRDefault="00E34E48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E34E48" w:rsidRDefault="00E34E48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 начинается с дворов. Дворовые территорию включаются в программу только по инициативе жителей. Условием включения дворовых территорий в программу является софинансирование собственников в размере не менее ___% от сметной стоимости по минимальному перечню работ по благоустройству (ремонт проездов, освещение, скамейки, урны). При благоустройстве двора учитывается принцип безбарьерности для маломобильных групп. </w:t>
      </w:r>
    </w:p>
    <w:p w:rsidR="00E34E48" w:rsidRDefault="00E34E48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E34E48" w:rsidRDefault="00E34E48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E34E48" w:rsidRDefault="00E34E48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согласно условий реализации программы, закрепляются за жильцами многоквартирных домов, территории которых были благоустроены. </w:t>
      </w:r>
    </w:p>
    <w:p w:rsidR="00E34E48" w:rsidRDefault="00E34E48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дизайн-проектов благоустройства дворов и общественных пространств соответствующего функционального назначения. </w:t>
      </w:r>
    </w:p>
    <w:p w:rsidR="00E34E48" w:rsidRDefault="00E34E48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на территории сельского поселения Юмашевский сельсовет большое внимание уделяется вопросам благоустройства городской среды. Так помимо осуществления регулярных работ по содержанию и ремонту дорог общего пользования, территорий общего пользования, с____г. были выполнены работы по: </w:t>
      </w:r>
    </w:p>
    <w:p w:rsidR="00E34E48" w:rsidRDefault="00E34E48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-…..</w:t>
      </w:r>
    </w:p>
    <w:p w:rsidR="00E34E48" w:rsidRDefault="00E34E48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в рамках реализации приоритетного проекта «Формирование современной городской среды», выполнены работы по: </w:t>
      </w:r>
    </w:p>
    <w:p w:rsidR="00E34E48" w:rsidRDefault="00E34E48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благоустройству ___ дворовых территорий: на ___ дворовых территориях выполнен ремонт проезда дворовой территории; на ____ территориях, помимо ремонта проезда, установлены урны и лавочки; на ____ территориях выполнены работы по обеспечению освещения территории с помощью энергосберегающего оборудования, установлены игровые и спортивные снаряжения, </w:t>
      </w:r>
    </w:p>
    <w:p w:rsidR="00E34E48" w:rsidRDefault="00E34E48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благоустройству общественной территории сельского поселения Юмашевский сельсовет, определенной гражданами _____ по итогам интерактивного голосования, с установкой оборудования спортивного, игрового направления, и для спокойного отдыха, что позволило привлечь на данную общественную территорию различные группы населения.</w:t>
      </w:r>
    </w:p>
    <w:p w:rsidR="00E34E48" w:rsidRDefault="00E34E48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сельского поселения Юмашевский сельсовет. </w:t>
      </w:r>
    </w:p>
    <w:p w:rsidR="00E34E48" w:rsidRDefault="00E34E48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E34E48" w:rsidRDefault="00E34E48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общественных территорий сельского поселения Юмашевский сельсовет являются: </w:t>
      </w:r>
    </w:p>
    <w:p w:rsidR="00E34E48" w:rsidRDefault="00E34E48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E34E48" w:rsidRDefault="00E34E48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E34E48" w:rsidRDefault="00E34E48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E34E48" w:rsidRDefault="00E34E48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E34E48" w:rsidRDefault="00E34E48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изнашивание покрытий дворовых проездов и тротуаров; </w:t>
      </w:r>
    </w:p>
    <w:p w:rsidR="00E34E48" w:rsidRDefault="00E34E48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E34E48" w:rsidRDefault="00E34E48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E34E48" w:rsidRDefault="00E34E48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сельского поселения Юмашевский сельсовет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. </w:t>
      </w:r>
    </w:p>
    <w:p w:rsidR="00E34E48" w:rsidRDefault="00E34E48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сельского поселения Юмашевский сельсовет, в настоящее время полноценными игровыми площадками, соответствующими требованиям безопасности при их эксплуатации, оборудованы не более __ процентов дворов. На отдельных площадках 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жителей сельского поселения в игровых и спортивных модулях, </w:t>
      </w:r>
    </w:p>
    <w:p w:rsidR="00E34E48" w:rsidRDefault="00E34E48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E34E48" w:rsidRDefault="00E34E48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E34E48" w:rsidRDefault="00E34E48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E34E48" w:rsidRDefault="00E34E48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E34E48" w:rsidRDefault="00E34E48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E34E48" w:rsidRDefault="00E34E48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жилищно-коммунальных услуг; </w:t>
      </w:r>
    </w:p>
    <w:p w:rsidR="00E34E48" w:rsidRDefault="00E34E48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E34E48" w:rsidRDefault="00E34E48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E34E48" w:rsidRDefault="00E34E48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E34E48" w:rsidRDefault="00E34E48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E34E48" w:rsidRDefault="00E34E48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E34E48" w:rsidRPr="00BA7C9A" w:rsidRDefault="00E34E48" w:rsidP="003E50BF">
      <w:pPr>
        <w:pStyle w:val="Default"/>
        <w:rPr>
          <w:b/>
          <w:sz w:val="28"/>
          <w:szCs w:val="28"/>
        </w:rPr>
      </w:pPr>
    </w:p>
    <w:p w:rsidR="00E34E48" w:rsidRPr="00BA7C9A" w:rsidRDefault="00E34E48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b/>
          <w:color w:val="000000"/>
          <w:sz w:val="28"/>
          <w:szCs w:val="28"/>
        </w:rPr>
        <w:t>Цели, задачи и мероприятия Программы</w:t>
      </w:r>
    </w:p>
    <w:p w:rsidR="00E34E48" w:rsidRPr="00221BDC" w:rsidRDefault="00E34E48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4E48" w:rsidRPr="00221BDC" w:rsidRDefault="00E34E48" w:rsidP="00BA7C9A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/>
          <w:color w:val="000000"/>
          <w:sz w:val="28"/>
          <w:szCs w:val="28"/>
        </w:rPr>
      </w:pPr>
      <w:r w:rsidRPr="00221BDC">
        <w:rPr>
          <w:rFonts w:ascii="Times New Roman" w:hAnsi="Times New Roman"/>
          <w:color w:val="000000"/>
          <w:sz w:val="28"/>
          <w:szCs w:val="28"/>
        </w:rPr>
        <w:t>Цель реализации настоящей Программы:</w:t>
      </w:r>
    </w:p>
    <w:p w:rsidR="00E34E48" w:rsidRPr="00221BDC" w:rsidRDefault="00E34E48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z w:val="28"/>
          <w:szCs w:val="28"/>
        </w:rPr>
      </w:pPr>
      <w:r w:rsidRPr="00221BDC">
        <w:rPr>
          <w:rFonts w:ascii="Times New Roman" w:hAnsi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E34E48" w:rsidRPr="00221BDC" w:rsidRDefault="00E34E48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/>
          <w:color w:val="000000"/>
          <w:sz w:val="28"/>
          <w:szCs w:val="28"/>
        </w:rPr>
      </w:pPr>
      <w:r w:rsidRPr="00221BDC">
        <w:rPr>
          <w:rFonts w:ascii="Times New Roman" w:hAnsi="Times New Roman"/>
          <w:color w:val="000000"/>
          <w:sz w:val="28"/>
          <w:szCs w:val="28"/>
        </w:rPr>
        <w:t>Задачи Программы:</w:t>
      </w:r>
    </w:p>
    <w:p w:rsidR="00E34E48" w:rsidRDefault="00E34E48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z w:val="28"/>
          <w:szCs w:val="28"/>
        </w:rPr>
      </w:pPr>
      <w:r w:rsidRPr="00221BDC">
        <w:rPr>
          <w:rFonts w:ascii="Times New Roman" w:hAnsi="Times New Roman"/>
          <w:color w:val="000000"/>
          <w:sz w:val="28"/>
          <w:szCs w:val="28"/>
        </w:rPr>
        <w:t xml:space="preserve">- улучшение состояния благоустройства </w:t>
      </w:r>
      <w:r>
        <w:rPr>
          <w:rFonts w:ascii="Times New Roman" w:hAnsi="Times New Roman"/>
          <w:color w:val="000000"/>
          <w:sz w:val="28"/>
          <w:szCs w:val="28"/>
        </w:rPr>
        <w:t xml:space="preserve"> дворовых</w:t>
      </w:r>
      <w:r w:rsidRPr="00221BDC">
        <w:rPr>
          <w:rFonts w:ascii="Times New Roman" w:hAnsi="Times New Roman"/>
          <w:color w:val="000000"/>
          <w:sz w:val="28"/>
          <w:szCs w:val="28"/>
        </w:rPr>
        <w:t xml:space="preserve">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</w:t>
      </w:r>
      <w:r>
        <w:rPr>
          <w:rFonts w:ascii="Times New Roman" w:hAnsi="Times New Roman"/>
          <w:color w:val="000000"/>
          <w:sz w:val="28"/>
          <w:szCs w:val="28"/>
        </w:rPr>
        <w:t>, установка скамеек и урн для мусора</w:t>
      </w:r>
      <w:r w:rsidRPr="00221BDC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E34E48" w:rsidRPr="00221BDC" w:rsidRDefault="00E34E48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z w:val="28"/>
          <w:szCs w:val="28"/>
        </w:rPr>
      </w:pPr>
      <w:r w:rsidRPr="00221BDC">
        <w:rPr>
          <w:rFonts w:ascii="Times New Roman" w:hAnsi="Times New Roman"/>
          <w:color w:val="000000"/>
          <w:sz w:val="28"/>
          <w:szCs w:val="28"/>
        </w:rPr>
        <w:t>- улучшение состояния благоустройства наиболее посещаемых  муниципальных территорий общественного пользования Партизанского городского округа: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E34E48" w:rsidRPr="00221BDC" w:rsidRDefault="00E34E48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4E48" w:rsidRPr="00BA7C9A" w:rsidRDefault="00E34E48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:rsidR="00E34E48" w:rsidRPr="00221BDC" w:rsidRDefault="00E34E48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4E48" w:rsidRPr="00221BDC" w:rsidRDefault="00E34E48" w:rsidP="00BA7C9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21BDC">
        <w:rPr>
          <w:rFonts w:ascii="Times New Roman" w:hAnsi="Times New Roman"/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Партизанского городского округа. </w:t>
      </w:r>
    </w:p>
    <w:p w:rsidR="00E34E48" w:rsidRDefault="00E34E48" w:rsidP="00BA7C9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21BDC">
        <w:rPr>
          <w:rFonts w:ascii="Times New Roman" w:hAnsi="Times New Roman"/>
          <w:color w:val="000000"/>
          <w:sz w:val="28"/>
          <w:szCs w:val="28"/>
        </w:rPr>
        <w:t>Сведения о показателях (индикаторах) Программы указаны в Приложении  1 Программы.</w:t>
      </w:r>
    </w:p>
    <w:p w:rsidR="00E34E48" w:rsidRDefault="00E34E48" w:rsidP="00BA7C9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4E48" w:rsidRPr="00BA7C9A" w:rsidRDefault="00E34E48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E34E48" w:rsidRPr="00F53E5F" w:rsidRDefault="00E34E48" w:rsidP="00BA7C9A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34E48" w:rsidRDefault="00E34E48" w:rsidP="00BA7C9A">
      <w:pPr>
        <w:spacing w:after="0" w:line="240" w:lineRule="auto"/>
        <w:ind w:firstLine="708"/>
        <w:jc w:val="both"/>
      </w:pPr>
      <w:r w:rsidRPr="00F53E5F">
        <w:rPr>
          <w:rFonts w:ascii="Times New Roman" w:hAnsi="Times New Roman"/>
          <w:sz w:val="28"/>
          <w:szCs w:val="28"/>
        </w:rPr>
        <w:t>Объем финансовых ресурсов Программы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C86D0B">
        <w:rPr>
          <w:rFonts w:ascii="Times New Roman" w:hAnsi="Times New Roman"/>
          <w:b/>
          <w:sz w:val="28"/>
          <w:szCs w:val="28"/>
        </w:rPr>
        <w:t>2018 год</w:t>
      </w:r>
      <w:r w:rsidRPr="00F53E5F">
        <w:rPr>
          <w:rFonts w:ascii="Times New Roman" w:hAnsi="Times New Roman"/>
          <w:sz w:val="28"/>
          <w:szCs w:val="28"/>
        </w:rPr>
        <w:t xml:space="preserve"> в целом составляет</w:t>
      </w:r>
      <w:r>
        <w:rPr>
          <w:rFonts w:ascii="Times New Roman" w:hAnsi="Times New Roman"/>
          <w:sz w:val="28"/>
          <w:szCs w:val="28"/>
        </w:rPr>
        <w:t>___________</w:t>
      </w:r>
      <w:r w:rsidRPr="00F53E5F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53E5F">
        <w:rPr>
          <w:rFonts w:ascii="Times New Roman" w:hAnsi="Times New Roman"/>
          <w:sz w:val="28"/>
          <w:szCs w:val="28"/>
        </w:rPr>
        <w:t xml:space="preserve"> рублей. Финансирование осуществляется за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F53E5F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_____________</w:t>
      </w:r>
      <w:r w:rsidRPr="00F53E5F">
        <w:rPr>
          <w:rFonts w:ascii="Times New Roman" w:hAnsi="Times New Roman"/>
          <w:sz w:val="28"/>
          <w:szCs w:val="28"/>
        </w:rPr>
        <w:t>тыс. рублей, бюджета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 ____________тыс. рублей</w:t>
      </w:r>
      <w:r w:rsidRPr="00F53E5F">
        <w:rPr>
          <w:rFonts w:ascii="Times New Roman" w:hAnsi="Times New Roman"/>
          <w:sz w:val="28"/>
          <w:szCs w:val="28"/>
        </w:rPr>
        <w:t xml:space="preserve"> и определяется соглашением между Администрацией </w:t>
      </w:r>
      <w:r>
        <w:rPr>
          <w:rFonts w:ascii="Times New Roman" w:hAnsi="Times New Roman"/>
          <w:sz w:val="28"/>
          <w:szCs w:val="28"/>
        </w:rPr>
        <w:t>____</w:t>
      </w:r>
      <w:r w:rsidRPr="00F53E5F">
        <w:rPr>
          <w:rFonts w:ascii="Times New Roman" w:hAnsi="Times New Roman"/>
          <w:sz w:val="28"/>
          <w:szCs w:val="28"/>
        </w:rPr>
        <w:t xml:space="preserve"> Республики Башкортостан. Информация об объемах финансовых ресурсов, необходимых для реализации Программы, с разбивкой по источникам финансовых ресур</w:t>
      </w:r>
      <w:r>
        <w:rPr>
          <w:rFonts w:ascii="Times New Roman" w:hAnsi="Times New Roman"/>
          <w:sz w:val="28"/>
          <w:szCs w:val="28"/>
        </w:rPr>
        <w:t xml:space="preserve">сов содержится в приложении </w:t>
      </w:r>
      <w:r w:rsidRPr="009E11D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E34E48" w:rsidRPr="00AC13EA" w:rsidRDefault="00E34E48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Объем средств, направленных 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E34E48" w:rsidRPr="00AC13EA" w:rsidRDefault="00E34E48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E34E48" w:rsidRDefault="00E34E48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E34E48" w:rsidRPr="00AC13EA" w:rsidRDefault="00E34E48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E34E48" w:rsidRPr="00AC13EA" w:rsidRDefault="00E34E48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E34E48" w:rsidRPr="00AC13EA" w:rsidRDefault="00E34E48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E34E48" w:rsidRPr="00AC13EA" w:rsidRDefault="00E34E48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E34E48" w:rsidRDefault="00E34E48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E34E48" w:rsidRPr="00AC13EA" w:rsidRDefault="00E34E48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E34E48" w:rsidRDefault="00E34E48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E34E48" w:rsidRPr="00AC13EA" w:rsidRDefault="00E34E48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C86D0B">
        <w:rPr>
          <w:rFonts w:ascii="Times New Roman" w:hAnsi="Times New Roman"/>
          <w:b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E34E48" w:rsidRPr="00AC13EA" w:rsidRDefault="00E34E48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E34E48" w:rsidRDefault="00E34E48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E34E48" w:rsidRPr="00AC13EA" w:rsidRDefault="00E34E48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E34E48" w:rsidRPr="00AC13EA" w:rsidRDefault="00E34E48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E34E48" w:rsidRPr="00AC13EA" w:rsidRDefault="00E34E48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E34E48" w:rsidRPr="00AC13EA" w:rsidRDefault="00E34E48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E34E48" w:rsidRDefault="00E34E48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E34E48" w:rsidRPr="00AC13EA" w:rsidRDefault="00E34E48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E34E48" w:rsidRPr="00AC13EA" w:rsidRDefault="00E34E48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E34E48" w:rsidRPr="00AC13EA" w:rsidRDefault="00E34E48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E34E48" w:rsidRPr="00AC13EA" w:rsidRDefault="00E34E48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E34E48" w:rsidRDefault="00E34E48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E34E48" w:rsidRPr="00AC13EA" w:rsidRDefault="00E34E48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E34E48" w:rsidRDefault="00E34E48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E34E48" w:rsidRPr="00AC13EA" w:rsidRDefault="00E34E48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E34E48" w:rsidRPr="00AC13EA" w:rsidRDefault="00E34E48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E34E48" w:rsidRDefault="00E34E48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E34E48" w:rsidRPr="00AC13EA" w:rsidRDefault="00E34E48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E34E48" w:rsidRPr="00AC13EA" w:rsidRDefault="00E34E48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E34E48" w:rsidRPr="00AC13EA" w:rsidRDefault="00E34E48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E34E48" w:rsidRPr="00AC13EA" w:rsidRDefault="00E34E48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E34E48" w:rsidRDefault="00E34E48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E34E48" w:rsidRPr="00AC13EA" w:rsidRDefault="00E34E48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E34E48" w:rsidRPr="00AC13EA" w:rsidRDefault="00E34E48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E34E48" w:rsidRPr="00AC13EA" w:rsidRDefault="00E34E48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E34E48" w:rsidRPr="00AC13EA" w:rsidRDefault="00E34E48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E34E48" w:rsidRDefault="00E34E48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E34E48" w:rsidRPr="00AC13EA" w:rsidRDefault="00E34E48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E34E48" w:rsidRDefault="00E34E48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E34E48" w:rsidRPr="00AC13EA" w:rsidRDefault="00E34E48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2021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E34E48" w:rsidRPr="00AC13EA" w:rsidRDefault="00E34E48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E34E48" w:rsidRDefault="00E34E48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E34E48" w:rsidRPr="00AC13EA" w:rsidRDefault="00E34E48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E34E48" w:rsidRPr="00AC13EA" w:rsidRDefault="00E34E48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E34E48" w:rsidRPr="00AC13EA" w:rsidRDefault="00E34E48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E34E48" w:rsidRPr="00AC13EA" w:rsidRDefault="00E34E48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E34E48" w:rsidRDefault="00E34E48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E34E48" w:rsidRPr="00AC13EA" w:rsidRDefault="00E34E48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E34E48" w:rsidRPr="00AC13EA" w:rsidRDefault="00E34E48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E34E48" w:rsidRPr="00AC13EA" w:rsidRDefault="00E34E48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E34E48" w:rsidRPr="00AC13EA" w:rsidRDefault="00E34E48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E34E48" w:rsidRDefault="00E34E48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E34E48" w:rsidRPr="00AC13EA" w:rsidRDefault="00E34E48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E34E48" w:rsidRDefault="00E34E48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E34E48" w:rsidRPr="00AC13EA" w:rsidRDefault="00E34E48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2022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E34E48" w:rsidRPr="00AC13EA" w:rsidRDefault="00E34E48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E34E48" w:rsidRDefault="00E34E48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E34E48" w:rsidRPr="00AC13EA" w:rsidRDefault="00E34E48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E34E48" w:rsidRPr="00AC13EA" w:rsidRDefault="00E34E48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E34E48" w:rsidRPr="00AC13EA" w:rsidRDefault="00E34E48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E34E48" w:rsidRPr="00AC13EA" w:rsidRDefault="00E34E48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E34E48" w:rsidRDefault="00E34E48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E34E48" w:rsidRPr="00AC13EA" w:rsidRDefault="00E34E48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E34E48" w:rsidRPr="00AC13EA" w:rsidRDefault="00E34E48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E34E48" w:rsidRPr="00AC13EA" w:rsidRDefault="00E34E48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E34E48" w:rsidRPr="00AC13EA" w:rsidRDefault="00E34E48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E34E48" w:rsidRDefault="00E34E48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E34E48" w:rsidRPr="00AC13EA" w:rsidRDefault="00E34E48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E34E48" w:rsidRDefault="00E34E48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E34E48" w:rsidRDefault="00E34E48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E48" w:rsidRDefault="00E34E48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E48" w:rsidRDefault="00E34E48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4E48" w:rsidRPr="00BA7C9A" w:rsidRDefault="00E34E48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E34E48" w:rsidRDefault="00E34E48" w:rsidP="00BA7C9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34E48" w:rsidRDefault="00E34E48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E34E48" w:rsidRPr="00EB0BAD" w:rsidRDefault="00E34E48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A7">
        <w:rPr>
          <w:rFonts w:ascii="Times New Roman" w:hAnsi="Times New Roman"/>
          <w:sz w:val="28"/>
          <w:szCs w:val="28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E34E48" w:rsidRDefault="00E34E48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E34E48" w:rsidRPr="00F53E5F" w:rsidRDefault="00E34E48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4E48" w:rsidRPr="00C77A44" w:rsidRDefault="00E34E48" w:rsidP="009D0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E34E48" w:rsidRPr="00221BDC" w:rsidRDefault="00E34E48" w:rsidP="00221BD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4E48" w:rsidRPr="00221BDC" w:rsidRDefault="00E34E48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Юмашевский сельсовет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E34E48" w:rsidRPr="00221BDC" w:rsidRDefault="00E34E48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Юмашевский сельсовет 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E34E48" w:rsidRPr="00221BDC" w:rsidRDefault="00E34E48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Программы осуществляет: </w:t>
      </w:r>
    </w:p>
    <w:p w:rsidR="00E34E48" w:rsidRPr="00221BDC" w:rsidRDefault="00E34E48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 и заявок на участие в отборе общественных территорий;</w:t>
      </w:r>
    </w:p>
    <w:p w:rsidR="00E34E48" w:rsidRPr="00221BDC" w:rsidRDefault="00E34E48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представляет заявки общественной комиссии, созданной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Юмашевский сельсовет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E34E48" w:rsidRPr="00221BDC" w:rsidRDefault="00E34E48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E34E48" w:rsidRPr="00221BDC" w:rsidRDefault="00E34E48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E34E48" w:rsidRPr="00221BDC" w:rsidRDefault="00E34E48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E34E48" w:rsidRPr="00221BDC" w:rsidRDefault="00E34E48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общественных территорий муниципальной программы «Формирование современной городской </w:t>
      </w:r>
      <w:r>
        <w:rPr>
          <w:rFonts w:ascii="Times New Roman" w:hAnsi="Times New Roman" w:cs="Times New Roman"/>
          <w:sz w:val="28"/>
          <w:szCs w:val="28"/>
        </w:rPr>
        <w:t>в сельском поселении Юмашевский сельсовет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E34E48" w:rsidRPr="00221BDC" w:rsidRDefault="00E34E48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Основной адресный перечень по благоустройству дворовых территорий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в сельском поселении Юмашевский сельсовет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2018-2022 г</w:t>
      </w:r>
      <w:r>
        <w:rPr>
          <w:rFonts w:ascii="Times New Roman" w:hAnsi="Times New Roman" w:cs="Times New Roman"/>
          <w:sz w:val="28"/>
          <w:szCs w:val="28"/>
        </w:rPr>
        <w:t>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E34E48" w:rsidRDefault="00E34E48" w:rsidP="008B6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Адресные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 </w:t>
      </w:r>
      <w:r w:rsidRPr="00221BDC">
        <w:rPr>
          <w:rFonts w:ascii="Times New Roman" w:hAnsi="Times New Roman" w:cs="Times New Roman"/>
          <w:sz w:val="28"/>
          <w:szCs w:val="28"/>
        </w:rPr>
        <w:t xml:space="preserve">указан в Приложении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E34E48" w:rsidRPr="00221BDC" w:rsidRDefault="00E34E48" w:rsidP="008B6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из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благоустройства представлены </w:t>
      </w:r>
      <w:r w:rsidRPr="00221BDC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7.</w:t>
      </w:r>
    </w:p>
    <w:p w:rsidR="00E34E48" w:rsidRPr="00221BDC" w:rsidRDefault="00E34E48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в сельском поселении Юмашевский сельсовет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E34E48" w:rsidRPr="00221BDC" w:rsidRDefault="00E34E48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Перечень минимальных работ с визуализацией элементов благоустройства и указанной нормативной стоимостью ука</w:t>
      </w:r>
      <w:r>
        <w:rPr>
          <w:rFonts w:ascii="Times New Roman" w:hAnsi="Times New Roman" w:cs="Times New Roman"/>
          <w:sz w:val="28"/>
          <w:szCs w:val="28"/>
        </w:rPr>
        <w:t>зан в Приложении № 9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E34E48" w:rsidRPr="00221BDC" w:rsidRDefault="00E34E48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E48" w:rsidRPr="00221BDC" w:rsidRDefault="00E34E48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E48" w:rsidRPr="00BA7C9A" w:rsidRDefault="00E34E48" w:rsidP="00BA7C9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Порядок разработки, обсуждения с заинтересованными</w:t>
      </w:r>
    </w:p>
    <w:p w:rsidR="00E34E48" w:rsidRPr="00BA7C9A" w:rsidRDefault="00E34E48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лицами и утверждения дизайн-проекта благоустройства</w:t>
      </w:r>
    </w:p>
    <w:p w:rsidR="00E34E48" w:rsidRPr="00BA7C9A" w:rsidRDefault="00E34E48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дворовой территории МКД</w:t>
      </w:r>
    </w:p>
    <w:p w:rsidR="00E34E48" w:rsidRPr="00221BDC" w:rsidRDefault="00E34E48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E48" w:rsidRPr="00221BDC" w:rsidRDefault="00E34E48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 МКД  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Юмашевский сельсовет</w:t>
      </w:r>
      <w:r w:rsidRPr="00221BDC">
        <w:rPr>
          <w:rFonts w:ascii="Times New Roman" w:hAnsi="Times New Roman" w:cs="Times New Roman"/>
          <w:sz w:val="28"/>
          <w:szCs w:val="28"/>
        </w:rPr>
        <w:t xml:space="preserve">, а также дизайн-проекта благоустройства территории общего пользования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в сельском поселении Юмашевский сельсовет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на  2018-2</w:t>
      </w:r>
      <w:r>
        <w:rPr>
          <w:rFonts w:ascii="Times New Roman" w:hAnsi="Times New Roman" w:cs="Times New Roman"/>
          <w:sz w:val="28"/>
          <w:szCs w:val="28"/>
        </w:rPr>
        <w:t>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Юмашевский сельсовет МР Баймакский район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21BDC">
        <w:rPr>
          <w:rFonts w:ascii="Times New Roman" w:hAnsi="Times New Roman" w:cs="Times New Roman"/>
          <w:sz w:val="28"/>
          <w:szCs w:val="28"/>
        </w:rPr>
        <w:t xml:space="preserve">.2017г. №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E34E48" w:rsidRPr="00A11ADE" w:rsidRDefault="00E34E48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E48" w:rsidRDefault="00E34E48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E48" w:rsidRDefault="00E34E48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E48" w:rsidRDefault="00E34E48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E48" w:rsidRPr="00BA7C9A" w:rsidRDefault="00E34E48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8. Оценка социально-экономической</w:t>
      </w:r>
    </w:p>
    <w:p w:rsidR="00E34E48" w:rsidRPr="00BA7C9A" w:rsidRDefault="00E34E48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E34E48" w:rsidRPr="00A11ADE" w:rsidRDefault="00E34E48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E48" w:rsidRPr="00A11ADE" w:rsidRDefault="00E34E48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E34E48" w:rsidRPr="00221BDC" w:rsidRDefault="00E34E48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Юмашевский сельсовет МР Баймакский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и осуществляется в целях оценки планируемого вклада результатов муниципальной программы в 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>сельского поселения Юмашевский сельсовет МР Баймакский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E34E48" w:rsidRPr="00221BDC" w:rsidRDefault="00E34E48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sz w:val="28"/>
          <w:szCs w:val="28"/>
        </w:rPr>
        <w:t>сельского поселения Юмашевский сельсовет МР Баймакский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осуществляет мониторинг ситуации и анализ эффективности выполняемой работы.</w:t>
      </w:r>
    </w:p>
    <w:p w:rsidR="00E34E48" w:rsidRPr="00221BDC" w:rsidRDefault="00E34E48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E34E48" w:rsidRPr="002C45CB" w:rsidRDefault="00E34E48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CB">
        <w:rPr>
          <w:rFonts w:ascii="Times New Roman" w:hAnsi="Times New Roman" w:cs="Times New Roman"/>
          <w:sz w:val="28"/>
          <w:szCs w:val="28"/>
        </w:rPr>
        <w:t>провести ремонт  дворовых территорий многоквартирных домов;</w:t>
      </w:r>
    </w:p>
    <w:p w:rsidR="00E34E48" w:rsidRPr="00A11ADE" w:rsidRDefault="00E34E48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</w:p>
    <w:p w:rsidR="00E34E48" w:rsidRPr="00A11ADE" w:rsidRDefault="00E34E48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E34E48" w:rsidRPr="00A11ADE" w:rsidRDefault="00E34E48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приведенных в нормативное состояние </w:t>
      </w:r>
      <w:r>
        <w:rPr>
          <w:rFonts w:ascii="Times New Roman" w:hAnsi="Times New Roman" w:cs="Times New Roman"/>
          <w:sz w:val="28"/>
          <w:szCs w:val="28"/>
        </w:rPr>
        <w:t>от общего количества дворовых территорий многоквартирных домов, нуждающихся в проведении вышеуказанных мероприятий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E34E48" w:rsidRPr="00A11ADE" w:rsidRDefault="00E34E48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Юмашевский сельсовет МР Баймакский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Pr="00E3322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E48" w:rsidRPr="00221BDC" w:rsidRDefault="00E34E48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E48" w:rsidRPr="00BA7C9A" w:rsidRDefault="00E34E48" w:rsidP="003423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9.Условия о форме участия собственников помещений в многоквартирных домах, на выполнение минимального</w:t>
      </w:r>
    </w:p>
    <w:p w:rsidR="00E34E48" w:rsidRPr="00BA7C9A" w:rsidRDefault="00E34E48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 перечня работ</w:t>
      </w:r>
    </w:p>
    <w:p w:rsidR="00E34E48" w:rsidRPr="00221BDC" w:rsidRDefault="00E34E48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E48" w:rsidRPr="00221BDC" w:rsidRDefault="00E34E48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1.В реализации мероприятий по благоустройству дворовой территории в рамках минимального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работ по благоустройству предусмотрено финансовое</w:t>
      </w:r>
      <w:r>
        <w:rPr>
          <w:rFonts w:ascii="Times New Roman" w:hAnsi="Times New Roman" w:cs="Times New Roman"/>
          <w:sz w:val="28"/>
          <w:szCs w:val="28"/>
        </w:rPr>
        <w:t>(трудовое)</w:t>
      </w:r>
      <w:r w:rsidRPr="00221BDC">
        <w:rPr>
          <w:rFonts w:ascii="Times New Roman" w:hAnsi="Times New Roman" w:cs="Times New Roman"/>
          <w:sz w:val="28"/>
          <w:szCs w:val="28"/>
        </w:rPr>
        <w:t xml:space="preserve">  участие заинтересованных лиц, организаций.</w:t>
      </w:r>
    </w:p>
    <w:p w:rsidR="00E34E48" w:rsidRPr="00221BDC" w:rsidRDefault="00E34E48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</w:t>
      </w:r>
      <w:r w:rsidRPr="00221BDC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>
        <w:rPr>
          <w:rFonts w:ascii="Times New Roman" w:hAnsi="Times New Roman" w:cs="Times New Roman"/>
          <w:sz w:val="28"/>
          <w:szCs w:val="28"/>
        </w:rPr>
        <w:t xml:space="preserve">в реализации мероприятий </w:t>
      </w:r>
      <w:r w:rsidRPr="00221BDC">
        <w:rPr>
          <w:rFonts w:ascii="Times New Roman" w:hAnsi="Times New Roman" w:cs="Times New Roman"/>
          <w:sz w:val="28"/>
          <w:szCs w:val="28"/>
        </w:rPr>
        <w:t>по благоустройству дворов</w:t>
      </w:r>
      <w:r>
        <w:rPr>
          <w:rFonts w:ascii="Times New Roman" w:hAnsi="Times New Roman" w:cs="Times New Roman"/>
          <w:sz w:val="28"/>
          <w:szCs w:val="28"/>
        </w:rPr>
        <w:t>ой территории в рамках</w:t>
      </w:r>
      <w:r w:rsidRPr="00221BDC">
        <w:rPr>
          <w:rFonts w:ascii="Times New Roman" w:hAnsi="Times New Roman" w:cs="Times New Roman"/>
          <w:sz w:val="28"/>
          <w:szCs w:val="28"/>
        </w:rPr>
        <w:t xml:space="preserve"> минимального перечня работ по благоустройству </w:t>
      </w:r>
      <w:r>
        <w:rPr>
          <w:rFonts w:ascii="Times New Roman" w:hAnsi="Times New Roman" w:cs="Times New Roman"/>
          <w:sz w:val="28"/>
          <w:szCs w:val="28"/>
        </w:rPr>
        <w:t>доля участия определяется как процент от стоимости мероприятий по благоустройству дворовой территории и не превышает 15 процентов.</w:t>
      </w:r>
    </w:p>
    <w:p w:rsidR="00E34E48" w:rsidRPr="00221BDC" w:rsidRDefault="00E34E48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E48" w:rsidRPr="00BA7C9A" w:rsidRDefault="00E34E48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10.Ожидаемый социально-экономический эффект и</w:t>
      </w:r>
    </w:p>
    <w:p w:rsidR="00E34E48" w:rsidRPr="00BA7C9A" w:rsidRDefault="00E34E48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E34E48" w:rsidRPr="00221BDC" w:rsidRDefault="00E34E48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E48" w:rsidRPr="00221BDC" w:rsidRDefault="00E34E48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E34E48" w:rsidRPr="00221BDC" w:rsidRDefault="00E34E48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E34E48" w:rsidRPr="00221BDC" w:rsidRDefault="00E34E48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E34E48" w:rsidRPr="00221BDC" w:rsidRDefault="00E34E48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E34E48" w:rsidRPr="00221BDC" w:rsidRDefault="00E34E48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E34E48" w:rsidRPr="00221BDC" w:rsidRDefault="00E34E48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E34E48" w:rsidRPr="00221BDC" w:rsidRDefault="00E34E48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E34E48" w:rsidRPr="00221BDC" w:rsidRDefault="00E34E48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E34E48" w:rsidRPr="00221BDC" w:rsidRDefault="00E34E48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E34E48" w:rsidRPr="00221BDC" w:rsidRDefault="00E34E48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комплексность благоустройства  дворовых территорий;</w:t>
      </w:r>
    </w:p>
    <w:p w:rsidR="00E34E48" w:rsidRPr="00221BDC" w:rsidRDefault="00E34E48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E34E48" w:rsidRPr="00221BDC" w:rsidRDefault="00E34E48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территорий, устройству цветников и клумб.</w:t>
      </w:r>
    </w:p>
    <w:p w:rsidR="00E34E48" w:rsidRPr="00221BDC" w:rsidRDefault="00E34E48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E34E48" w:rsidRPr="00221BDC" w:rsidRDefault="00E34E48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E34E48" w:rsidRPr="00221BDC" w:rsidRDefault="00E34E48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E34E48" w:rsidRPr="00221BDC" w:rsidRDefault="00E34E48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E48" w:rsidRPr="00221BDC" w:rsidRDefault="00E34E48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E48" w:rsidRDefault="00E34E48" w:rsidP="00221BDC">
      <w:pPr>
        <w:tabs>
          <w:tab w:val="left" w:pos="2955"/>
        </w:tabs>
        <w:rPr>
          <w:lang w:eastAsia="ar-SA"/>
        </w:rPr>
      </w:pPr>
    </w:p>
    <w:p w:rsidR="00E34E48" w:rsidRDefault="00E34E48" w:rsidP="00221BDC">
      <w:pPr>
        <w:tabs>
          <w:tab w:val="left" w:pos="2955"/>
        </w:tabs>
        <w:rPr>
          <w:lang w:eastAsia="ar-SA"/>
        </w:rPr>
      </w:pPr>
    </w:p>
    <w:p w:rsidR="00E34E48" w:rsidRDefault="00E34E48" w:rsidP="00221BDC">
      <w:pPr>
        <w:tabs>
          <w:tab w:val="left" w:pos="2955"/>
        </w:tabs>
        <w:rPr>
          <w:lang w:eastAsia="ar-SA"/>
        </w:rPr>
      </w:pPr>
    </w:p>
    <w:p w:rsidR="00E34E48" w:rsidRDefault="00E34E48" w:rsidP="00221BDC">
      <w:pPr>
        <w:tabs>
          <w:tab w:val="left" w:pos="2955"/>
        </w:tabs>
        <w:rPr>
          <w:lang w:eastAsia="ar-SA"/>
        </w:rPr>
      </w:pPr>
    </w:p>
    <w:p w:rsidR="00E34E48" w:rsidRDefault="00E34E48" w:rsidP="00221BDC">
      <w:pPr>
        <w:tabs>
          <w:tab w:val="left" w:pos="2955"/>
        </w:tabs>
        <w:rPr>
          <w:lang w:eastAsia="ar-SA"/>
        </w:rPr>
      </w:pPr>
    </w:p>
    <w:p w:rsidR="00E34E48" w:rsidRDefault="00E34E48" w:rsidP="00221BDC">
      <w:pPr>
        <w:tabs>
          <w:tab w:val="left" w:pos="2955"/>
        </w:tabs>
        <w:rPr>
          <w:lang w:eastAsia="ar-SA"/>
        </w:rPr>
      </w:pPr>
    </w:p>
    <w:p w:rsidR="00E34E48" w:rsidRPr="003A0AD5" w:rsidRDefault="00E34E48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34E48" w:rsidRPr="003A0AD5" w:rsidRDefault="00E34E48" w:rsidP="00221BDC">
      <w:pPr>
        <w:ind w:left="5103"/>
        <w:contextualSpacing/>
        <w:rPr>
          <w:rFonts w:ascii="Times New Roman" w:hAnsi="Times New Roman"/>
          <w:sz w:val="28"/>
          <w:szCs w:val="28"/>
        </w:rPr>
      </w:pPr>
      <w:r w:rsidRPr="003A0AD5">
        <w:rPr>
          <w:rFonts w:ascii="Times New Roman" w:hAnsi="Times New Roman"/>
          <w:sz w:val="28"/>
          <w:szCs w:val="28"/>
        </w:rPr>
        <w:t xml:space="preserve">к муниципальной программе «Формирование современной городской </w:t>
      </w:r>
      <w:r w:rsidRPr="000B5E36">
        <w:rPr>
          <w:rFonts w:ascii="Times New Roman" w:hAnsi="Times New Roman"/>
          <w:sz w:val="28"/>
          <w:szCs w:val="28"/>
        </w:rPr>
        <w:t>в сельском поселении Юмашевский сельсовет</w:t>
      </w:r>
      <w:r>
        <w:rPr>
          <w:rFonts w:ascii="Times New Roman" w:hAnsi="Times New Roman"/>
          <w:sz w:val="24"/>
          <w:szCs w:val="24"/>
        </w:rPr>
        <w:t xml:space="preserve"> МР Баймакский район</w:t>
      </w:r>
      <w:r w:rsidRPr="00A47C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Башкортостанна 2018-2022 годы</w:t>
      </w:r>
      <w:r w:rsidRPr="003A0AD5">
        <w:rPr>
          <w:rFonts w:ascii="Times New Roman" w:hAnsi="Times New Roman"/>
          <w:sz w:val="28"/>
          <w:szCs w:val="28"/>
        </w:rPr>
        <w:t>»   от ________</w:t>
      </w:r>
      <w:r>
        <w:rPr>
          <w:rFonts w:ascii="Times New Roman" w:hAnsi="Times New Roman"/>
          <w:sz w:val="28"/>
          <w:szCs w:val="28"/>
        </w:rPr>
        <w:t>№</w:t>
      </w:r>
      <w:r w:rsidRPr="003A0AD5">
        <w:rPr>
          <w:rFonts w:ascii="Times New Roman" w:hAnsi="Times New Roman"/>
          <w:sz w:val="28"/>
          <w:szCs w:val="28"/>
        </w:rPr>
        <w:t>______</w:t>
      </w:r>
    </w:p>
    <w:p w:rsidR="00E34E48" w:rsidRPr="003A0AD5" w:rsidRDefault="00E34E48" w:rsidP="00221BDC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E34E48" w:rsidRPr="003A0AD5" w:rsidRDefault="00E34E48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bookmarkStart w:id="1" w:name="Par1296"/>
      <w:bookmarkEnd w:id="1"/>
      <w:r w:rsidRPr="003A0AD5">
        <w:rPr>
          <w:rFonts w:ascii="Times New Roman" w:hAnsi="Times New Roman"/>
          <w:caps/>
          <w:sz w:val="28"/>
          <w:szCs w:val="28"/>
        </w:rPr>
        <w:t>Сведения</w:t>
      </w:r>
    </w:p>
    <w:p w:rsidR="00E34E48" w:rsidRPr="003A0AD5" w:rsidRDefault="00E34E48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A0AD5">
        <w:rPr>
          <w:rFonts w:ascii="Times New Roman" w:hAnsi="Times New Roman"/>
          <w:sz w:val="28"/>
          <w:szCs w:val="28"/>
        </w:rPr>
        <w:t xml:space="preserve">о целевых индикаторах и показателях муниципальной программы 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>в</w:t>
      </w:r>
      <w:r w:rsidRPr="002E75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сельском поселении Юмашевского сельсовета МР Баймакский район</w:t>
      </w:r>
      <w:r w:rsidRPr="003A0AD5">
        <w:rPr>
          <w:rFonts w:ascii="Times New Roman" w:hAnsi="Times New Roman"/>
          <w:sz w:val="28"/>
          <w:szCs w:val="28"/>
        </w:rPr>
        <w:t xml:space="preserve"> Республики Башкортостан на 201</w:t>
      </w:r>
      <w:r>
        <w:rPr>
          <w:rFonts w:ascii="Times New Roman" w:hAnsi="Times New Roman"/>
          <w:sz w:val="28"/>
          <w:szCs w:val="28"/>
        </w:rPr>
        <w:t>8-2022 годы</w:t>
      </w:r>
      <w:r w:rsidRPr="003A0AD5">
        <w:rPr>
          <w:rFonts w:ascii="Times New Roman" w:hAnsi="Times New Roman"/>
          <w:sz w:val="28"/>
          <w:szCs w:val="28"/>
        </w:rPr>
        <w:t>» и их значениях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4908"/>
        <w:gridCol w:w="1708"/>
        <w:gridCol w:w="1694"/>
      </w:tblGrid>
      <w:tr w:rsidR="00E34E48" w:rsidRPr="00A47C0C" w:rsidTr="005940AF">
        <w:trPr>
          <w:jc w:val="center"/>
        </w:trPr>
        <w:tc>
          <w:tcPr>
            <w:tcW w:w="616" w:type="dxa"/>
            <w:vMerge w:val="restart"/>
          </w:tcPr>
          <w:p w:rsidR="00E34E48" w:rsidRPr="00A47C0C" w:rsidRDefault="00E34E48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C0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08" w:type="dxa"/>
            <w:vMerge w:val="restart"/>
          </w:tcPr>
          <w:p w:rsidR="00E34E48" w:rsidRPr="00A47C0C" w:rsidRDefault="00E34E48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C0C">
              <w:rPr>
                <w:rFonts w:ascii="Times New Roman" w:hAnsi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</w:tcPr>
          <w:p w:rsidR="00E34E48" w:rsidRPr="00A47C0C" w:rsidRDefault="00E34E48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C0C">
              <w:rPr>
                <w:rFonts w:ascii="Times New Roman" w:hAnsi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</w:tcPr>
          <w:p w:rsidR="00E34E48" w:rsidRPr="00A47C0C" w:rsidRDefault="00E34E48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C0C">
              <w:rPr>
                <w:rFonts w:ascii="Times New Roman" w:hAnsi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E34E48" w:rsidRPr="00A47C0C" w:rsidTr="005940AF">
        <w:trPr>
          <w:jc w:val="center"/>
        </w:trPr>
        <w:tc>
          <w:tcPr>
            <w:tcW w:w="0" w:type="auto"/>
            <w:vMerge/>
            <w:vAlign w:val="center"/>
          </w:tcPr>
          <w:p w:rsidR="00E34E48" w:rsidRPr="00A47C0C" w:rsidRDefault="00E34E48" w:rsidP="005940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E34E48" w:rsidRPr="00A47C0C" w:rsidRDefault="00E34E48" w:rsidP="005940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E34E48" w:rsidRPr="00A47C0C" w:rsidRDefault="00E34E48" w:rsidP="005940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E34E48" w:rsidRPr="00A47C0C" w:rsidRDefault="00E34E48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C0C">
              <w:rPr>
                <w:rFonts w:ascii="Times New Roman" w:hAnsi="Times New Roman"/>
                <w:sz w:val="28"/>
                <w:szCs w:val="28"/>
              </w:rPr>
              <w:t>2018 год</w:t>
            </w:r>
            <w:r w:rsidRPr="00A47C0C">
              <w:rPr>
                <w:rStyle w:val="FootnoteReference"/>
                <w:rFonts w:ascii="Times New Roman" w:hAnsi="Times New Roman"/>
                <w:sz w:val="28"/>
                <w:szCs w:val="28"/>
              </w:rPr>
              <w:footnoteReference w:id="2"/>
            </w:r>
          </w:p>
        </w:tc>
      </w:tr>
      <w:tr w:rsidR="00E34E48" w:rsidRPr="00A47C0C" w:rsidTr="005940AF">
        <w:trPr>
          <w:jc w:val="center"/>
        </w:trPr>
        <w:tc>
          <w:tcPr>
            <w:tcW w:w="616" w:type="dxa"/>
          </w:tcPr>
          <w:p w:rsidR="00E34E48" w:rsidRPr="00A47C0C" w:rsidRDefault="00E34E48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A47C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vAlign w:val="center"/>
          </w:tcPr>
          <w:p w:rsidR="00E34E48" w:rsidRPr="00A47C0C" w:rsidRDefault="00E34E48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A47C0C">
              <w:rPr>
                <w:rFonts w:ascii="Times New Roman" w:hAnsi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vAlign w:val="center"/>
          </w:tcPr>
          <w:p w:rsidR="00E34E48" w:rsidRPr="00A47C0C" w:rsidRDefault="00E34E48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C0C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vAlign w:val="center"/>
          </w:tcPr>
          <w:p w:rsidR="00E34E48" w:rsidRPr="00A47C0C" w:rsidRDefault="00E34E48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E48" w:rsidRPr="00A47C0C" w:rsidTr="005940AF">
        <w:trPr>
          <w:jc w:val="center"/>
        </w:trPr>
        <w:tc>
          <w:tcPr>
            <w:tcW w:w="616" w:type="dxa"/>
          </w:tcPr>
          <w:p w:rsidR="00E34E48" w:rsidRPr="00A47C0C" w:rsidRDefault="00E34E48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A47C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8" w:type="dxa"/>
          </w:tcPr>
          <w:p w:rsidR="00E34E48" w:rsidRPr="00A47C0C" w:rsidRDefault="00E34E48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A47C0C">
              <w:rPr>
                <w:rFonts w:ascii="Times New Roman" w:hAnsi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vAlign w:val="center"/>
          </w:tcPr>
          <w:p w:rsidR="00E34E48" w:rsidRPr="00A47C0C" w:rsidRDefault="00E34E48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C0C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vAlign w:val="center"/>
          </w:tcPr>
          <w:p w:rsidR="00E34E48" w:rsidRPr="00A47C0C" w:rsidRDefault="00E34E48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E48" w:rsidRPr="00A47C0C" w:rsidTr="005940AF">
        <w:trPr>
          <w:trHeight w:val="1657"/>
          <w:jc w:val="center"/>
        </w:trPr>
        <w:tc>
          <w:tcPr>
            <w:tcW w:w="616" w:type="dxa"/>
          </w:tcPr>
          <w:p w:rsidR="00E34E48" w:rsidRPr="00A47C0C" w:rsidRDefault="00E34E48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A47C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08" w:type="dxa"/>
          </w:tcPr>
          <w:p w:rsidR="00E34E48" w:rsidRPr="00A47C0C" w:rsidRDefault="00E34E48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A47C0C">
              <w:rPr>
                <w:rFonts w:ascii="Times New Roman" w:hAnsi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vAlign w:val="center"/>
          </w:tcPr>
          <w:p w:rsidR="00E34E48" w:rsidRPr="00A47C0C" w:rsidRDefault="00E34E48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C0C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  <w:p w:rsidR="00E34E48" w:rsidRPr="00A47C0C" w:rsidRDefault="00E34E48" w:rsidP="005940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4E48" w:rsidRPr="00A47C0C" w:rsidRDefault="00E34E48" w:rsidP="005940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4E48" w:rsidRPr="00A47C0C" w:rsidRDefault="00E34E48" w:rsidP="005940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 w:rsidR="00E34E48" w:rsidRPr="00A47C0C" w:rsidRDefault="00E34E48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E48" w:rsidRPr="00A47C0C" w:rsidTr="005940AF">
        <w:trPr>
          <w:jc w:val="center"/>
        </w:trPr>
        <w:tc>
          <w:tcPr>
            <w:tcW w:w="616" w:type="dxa"/>
          </w:tcPr>
          <w:p w:rsidR="00E34E48" w:rsidRPr="00A47C0C" w:rsidRDefault="00E34E48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A47C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08" w:type="dxa"/>
          </w:tcPr>
          <w:p w:rsidR="00E34E48" w:rsidRPr="00A47C0C" w:rsidRDefault="00E34E48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A47C0C">
              <w:rPr>
                <w:rFonts w:ascii="Times New Roman" w:hAnsi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E34E48" w:rsidRPr="00A47C0C" w:rsidRDefault="00E34E48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C0C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vAlign w:val="center"/>
          </w:tcPr>
          <w:p w:rsidR="00E34E48" w:rsidRPr="00A47C0C" w:rsidRDefault="00E34E48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E48" w:rsidRPr="00A47C0C" w:rsidTr="005940AF">
        <w:trPr>
          <w:jc w:val="center"/>
        </w:trPr>
        <w:tc>
          <w:tcPr>
            <w:tcW w:w="616" w:type="dxa"/>
          </w:tcPr>
          <w:p w:rsidR="00E34E48" w:rsidRPr="00A47C0C" w:rsidRDefault="00E34E48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A47C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08" w:type="dxa"/>
          </w:tcPr>
          <w:p w:rsidR="00E34E48" w:rsidRPr="00A47C0C" w:rsidRDefault="00E34E48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A47C0C">
              <w:rPr>
                <w:rFonts w:ascii="Times New Roman" w:hAnsi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E34E48" w:rsidRPr="00A47C0C" w:rsidRDefault="00E34E48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C0C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694" w:type="dxa"/>
            <w:vAlign w:val="center"/>
          </w:tcPr>
          <w:p w:rsidR="00E34E48" w:rsidRPr="00A47C0C" w:rsidRDefault="00E34E48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E48" w:rsidRPr="00A47C0C" w:rsidTr="005940AF">
        <w:trPr>
          <w:jc w:val="center"/>
        </w:trPr>
        <w:tc>
          <w:tcPr>
            <w:tcW w:w="616" w:type="dxa"/>
          </w:tcPr>
          <w:p w:rsidR="00E34E48" w:rsidRPr="00A47C0C" w:rsidRDefault="00E34E48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A47C0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08" w:type="dxa"/>
          </w:tcPr>
          <w:p w:rsidR="00E34E48" w:rsidRPr="00A47C0C" w:rsidRDefault="00E34E48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A47C0C">
              <w:rPr>
                <w:rFonts w:ascii="Times New Roman" w:hAnsi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vAlign w:val="center"/>
          </w:tcPr>
          <w:p w:rsidR="00E34E48" w:rsidRPr="00A47C0C" w:rsidRDefault="00E34E48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C0C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vAlign w:val="center"/>
          </w:tcPr>
          <w:p w:rsidR="00E34E48" w:rsidRPr="00A47C0C" w:rsidRDefault="00E34E48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E48" w:rsidRPr="00A47C0C" w:rsidTr="005940AF">
        <w:trPr>
          <w:jc w:val="center"/>
        </w:trPr>
        <w:tc>
          <w:tcPr>
            <w:tcW w:w="616" w:type="dxa"/>
          </w:tcPr>
          <w:p w:rsidR="00E34E48" w:rsidRPr="00A47C0C" w:rsidRDefault="00E34E48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A47C0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08" w:type="dxa"/>
          </w:tcPr>
          <w:p w:rsidR="00E34E48" w:rsidRPr="00A47C0C" w:rsidRDefault="00E34E48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A47C0C">
              <w:rPr>
                <w:rFonts w:ascii="Times New Roman" w:hAnsi="Times New Roman"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vAlign w:val="center"/>
          </w:tcPr>
          <w:p w:rsidR="00E34E48" w:rsidRPr="00A47C0C" w:rsidRDefault="00E34E48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C0C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vAlign w:val="center"/>
          </w:tcPr>
          <w:p w:rsidR="00E34E48" w:rsidRPr="00A47C0C" w:rsidRDefault="00E34E48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4E48" w:rsidRPr="003A0AD5" w:rsidRDefault="00E34E48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  <w:sectPr w:rsidR="00E34E48" w:rsidRPr="003A0AD5" w:rsidSect="005940AF">
          <w:footnotePr>
            <w:pos w:val="beneathText"/>
          </w:footnotePr>
          <w:pgSz w:w="11906" w:h="16838"/>
          <w:pgMar w:top="993" w:right="850" w:bottom="1134" w:left="1701" w:header="708" w:footer="708" w:gutter="0"/>
          <w:cols w:space="720"/>
        </w:sectPr>
      </w:pPr>
    </w:p>
    <w:p w:rsidR="00E34E48" w:rsidRPr="003A0AD5" w:rsidRDefault="00E34E48" w:rsidP="00221BDC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Приложение № 2</w:t>
      </w:r>
    </w:p>
    <w:p w:rsidR="00E34E48" w:rsidRPr="003A0AD5" w:rsidRDefault="00E34E48" w:rsidP="005069CB">
      <w:pPr>
        <w:ind w:left="7788"/>
        <w:contextualSpacing/>
        <w:rPr>
          <w:rFonts w:ascii="Times New Roman" w:hAnsi="Times New Roman"/>
          <w:sz w:val="24"/>
          <w:szCs w:val="24"/>
        </w:rPr>
      </w:pPr>
      <w:r w:rsidRPr="003A0AD5">
        <w:rPr>
          <w:rFonts w:ascii="Times New Roman" w:hAnsi="Times New Roman"/>
          <w:sz w:val="24"/>
          <w:szCs w:val="24"/>
        </w:rPr>
        <w:t xml:space="preserve">к муниципальной программе «Формирование современной городской среды </w:t>
      </w:r>
      <w:r w:rsidRPr="00A47C0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сельском поселении Юмашевский сельсовет МР Баймакский район</w:t>
      </w:r>
      <w:r w:rsidRPr="00A47C0C">
        <w:rPr>
          <w:rFonts w:ascii="Times New Roman" w:hAnsi="Times New Roman"/>
          <w:sz w:val="24"/>
          <w:szCs w:val="24"/>
        </w:rPr>
        <w:t xml:space="preserve"> </w:t>
      </w:r>
      <w:r w:rsidRPr="003A0AD5">
        <w:rPr>
          <w:rFonts w:ascii="Times New Roman" w:hAnsi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/>
          <w:sz w:val="24"/>
          <w:szCs w:val="24"/>
        </w:rPr>
        <w:t>на 2018-2022 годы</w:t>
      </w:r>
      <w:r w:rsidRPr="003A0AD5">
        <w:rPr>
          <w:rFonts w:ascii="Times New Roman" w:hAnsi="Times New Roman"/>
          <w:sz w:val="24"/>
          <w:szCs w:val="24"/>
        </w:rPr>
        <w:t>»  от _________</w:t>
      </w:r>
      <w:r>
        <w:rPr>
          <w:rFonts w:ascii="Times New Roman" w:hAnsi="Times New Roman"/>
          <w:sz w:val="24"/>
          <w:szCs w:val="24"/>
        </w:rPr>
        <w:t>№</w:t>
      </w:r>
      <w:r w:rsidRPr="003A0AD5">
        <w:rPr>
          <w:rFonts w:ascii="Times New Roman" w:hAnsi="Times New Roman"/>
          <w:sz w:val="24"/>
          <w:szCs w:val="24"/>
        </w:rPr>
        <w:t>________</w:t>
      </w:r>
    </w:p>
    <w:p w:rsidR="00E34E48" w:rsidRPr="003A0AD5" w:rsidRDefault="00E34E48" w:rsidP="00221BDC">
      <w:pPr>
        <w:ind w:left="7938"/>
        <w:contextualSpacing/>
        <w:rPr>
          <w:rFonts w:ascii="Times New Roman" w:hAnsi="Times New Roman"/>
          <w:sz w:val="24"/>
          <w:szCs w:val="24"/>
        </w:rPr>
      </w:pPr>
    </w:p>
    <w:p w:rsidR="00E34E48" w:rsidRPr="003A0AD5" w:rsidRDefault="00E34E48" w:rsidP="003A0AD5">
      <w:pPr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A0AD5">
        <w:rPr>
          <w:rFonts w:ascii="Times New Roman" w:hAnsi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E34E48" w:rsidRDefault="00E34E48" w:rsidP="003A0AD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A0AD5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</w:t>
      </w:r>
      <w:r>
        <w:rPr>
          <w:rFonts w:ascii="Times New Roman" w:hAnsi="Times New Roman"/>
          <w:sz w:val="24"/>
          <w:szCs w:val="24"/>
        </w:rPr>
        <w:t>в сельском поселении Юмашевский сельсовет МР Баймакский район</w:t>
      </w:r>
    </w:p>
    <w:p w:rsidR="00E34E48" w:rsidRPr="003A0AD5" w:rsidRDefault="00E34E48" w:rsidP="003A0AD5">
      <w:pPr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2E75DB">
        <w:rPr>
          <w:rFonts w:ascii="Times New Roman" w:hAnsi="Times New Roman"/>
          <w:sz w:val="28"/>
          <w:szCs w:val="28"/>
        </w:rPr>
        <w:t xml:space="preserve"> </w:t>
      </w:r>
      <w:r w:rsidRPr="003A0AD5">
        <w:rPr>
          <w:rFonts w:ascii="Times New Roman" w:hAnsi="Times New Roman"/>
          <w:sz w:val="24"/>
          <w:szCs w:val="24"/>
        </w:rPr>
        <w:t xml:space="preserve"> Республики Башкортостан на 2018-2022 г</w:t>
      </w:r>
      <w:r>
        <w:rPr>
          <w:rFonts w:ascii="Times New Roman" w:hAnsi="Times New Roman"/>
          <w:sz w:val="24"/>
          <w:szCs w:val="24"/>
        </w:rPr>
        <w:t>оды</w:t>
      </w:r>
      <w:r w:rsidRPr="003A0AD5">
        <w:rPr>
          <w:rFonts w:ascii="Times New Roman" w:hAnsi="Times New Roman"/>
          <w:sz w:val="24"/>
          <w:szCs w:val="24"/>
        </w:rPr>
        <w:t>»</w:t>
      </w:r>
    </w:p>
    <w:p w:rsidR="00E34E48" w:rsidRPr="003A0AD5" w:rsidRDefault="00E34E48" w:rsidP="003A0AD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 w:rsidRPr="003A0AD5">
        <w:rPr>
          <w:rFonts w:ascii="Times New Roman" w:hAnsi="Times New Roman"/>
          <w:sz w:val="24"/>
          <w:szCs w:val="24"/>
        </w:rPr>
        <w:t>&lt;1&gt; Далее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Белебеевский район Республики Башкортостан</w:t>
      </w:r>
    </w:p>
    <w:p w:rsidR="00E34E48" w:rsidRPr="003A0AD5" w:rsidRDefault="00E34E48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33"/>
        <w:gridCol w:w="2000"/>
        <w:gridCol w:w="1300"/>
        <w:gridCol w:w="1000"/>
        <w:gridCol w:w="800"/>
        <w:gridCol w:w="800"/>
        <w:gridCol w:w="1300"/>
        <w:gridCol w:w="4300"/>
      </w:tblGrid>
      <w:tr w:rsidR="00E34E48" w:rsidRPr="00A47C0C" w:rsidTr="005940AF">
        <w:trPr>
          <w:trHeight w:val="411"/>
        </w:trPr>
        <w:tc>
          <w:tcPr>
            <w:tcW w:w="709" w:type="dxa"/>
            <w:vMerge w:val="restart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633" w:type="dxa"/>
            <w:vMerge w:val="restart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300" w:type="dxa"/>
            <w:vMerge w:val="restart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vAlign w:val="center"/>
          </w:tcPr>
          <w:p w:rsidR="00E34E48" w:rsidRPr="00A47C0C" w:rsidRDefault="00E34E48" w:rsidP="005940A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vAlign w:val="center"/>
          </w:tcPr>
          <w:p w:rsidR="00E34E48" w:rsidRPr="00A47C0C" w:rsidRDefault="00E34E48" w:rsidP="005940A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E34E48" w:rsidRPr="00A47C0C" w:rsidRDefault="00E34E48" w:rsidP="005940A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E34E48" w:rsidRPr="00A47C0C" w:rsidTr="005940AF">
        <w:trPr>
          <w:trHeight w:val="1076"/>
        </w:trPr>
        <w:tc>
          <w:tcPr>
            <w:tcW w:w="709" w:type="dxa"/>
            <w:vMerge/>
            <w:vAlign w:val="center"/>
          </w:tcPr>
          <w:p w:rsidR="00E34E48" w:rsidRPr="00A47C0C" w:rsidRDefault="00E34E48" w:rsidP="005940AF">
            <w:pPr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vAlign w:val="center"/>
          </w:tcPr>
          <w:p w:rsidR="00E34E48" w:rsidRPr="00A47C0C" w:rsidRDefault="00E34E48" w:rsidP="005940AF">
            <w:pPr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E34E48" w:rsidRPr="00A47C0C" w:rsidRDefault="00E34E48" w:rsidP="005940AF">
            <w:pPr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E34E48" w:rsidRPr="00A47C0C" w:rsidRDefault="00E34E48" w:rsidP="005940AF">
            <w:pPr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E34E48" w:rsidRPr="00A47C0C" w:rsidRDefault="00E34E48" w:rsidP="005940A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vAlign w:val="center"/>
          </w:tcPr>
          <w:p w:rsidR="00E34E48" w:rsidRPr="00A47C0C" w:rsidRDefault="00E34E48" w:rsidP="005940A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800" w:type="dxa"/>
            <w:vAlign w:val="center"/>
          </w:tcPr>
          <w:p w:rsidR="00E34E48" w:rsidRPr="00A47C0C" w:rsidRDefault="00E34E48" w:rsidP="005940A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vAlign w:val="center"/>
          </w:tcPr>
          <w:p w:rsidR="00E34E48" w:rsidRPr="00A47C0C" w:rsidRDefault="00E34E48" w:rsidP="005940A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300" w:type="dxa"/>
            <w:vAlign w:val="center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E34E48" w:rsidRPr="00A47C0C" w:rsidTr="008E3B41">
        <w:trPr>
          <w:trHeight w:val="307"/>
        </w:trPr>
        <w:tc>
          <w:tcPr>
            <w:tcW w:w="709" w:type="dxa"/>
            <w:vAlign w:val="center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vAlign w:val="center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vAlign w:val="center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pacing w:val="-2"/>
                <w:sz w:val="24"/>
                <w:szCs w:val="24"/>
              </w:rPr>
              <w:t>9</w:t>
            </w:r>
          </w:p>
        </w:tc>
      </w:tr>
      <w:tr w:rsidR="00E34E48" w:rsidRPr="00A47C0C" w:rsidTr="008E3B41">
        <w:trPr>
          <w:trHeight w:val="507"/>
        </w:trPr>
        <w:tc>
          <w:tcPr>
            <w:tcW w:w="709" w:type="dxa"/>
            <w:vMerge w:val="restart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bottom w:val="nil"/>
            </w:tcBorders>
          </w:tcPr>
          <w:p w:rsidR="00E34E48" w:rsidRPr="00A47C0C" w:rsidRDefault="00E34E48" w:rsidP="005940AF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A47C0C">
              <w:rPr>
                <w:rFonts w:ascii="Times New Roman" w:hAnsi="Times New Roman"/>
                <w:sz w:val="24"/>
                <w:szCs w:val="24"/>
              </w:rPr>
              <w:t>«Формирование современной городской среды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 Юмашевский сельсовет МР Баймакский район</w:t>
            </w:r>
            <w:r w:rsidRPr="00A47C0C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 на 2018-2022 годы»</w:t>
            </w:r>
          </w:p>
          <w:p w:rsidR="00E34E48" w:rsidRPr="00A47C0C" w:rsidRDefault="00E34E48" w:rsidP="005940AF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bottom w:val="nil"/>
            </w:tcBorders>
            <w:vAlign w:val="bottom"/>
          </w:tcPr>
          <w:p w:rsidR="00E34E48" w:rsidRPr="00A47C0C" w:rsidRDefault="00E34E48" w:rsidP="005940A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color w:val="000000"/>
                <w:sz w:val="24"/>
                <w:szCs w:val="24"/>
              </w:rPr>
              <w:t>всего в том числе:</w:t>
            </w:r>
          </w:p>
          <w:p w:rsidR="00E34E48" w:rsidRPr="00A47C0C" w:rsidRDefault="00E34E48" w:rsidP="005940A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4E48" w:rsidRPr="00A47C0C" w:rsidRDefault="00E34E48" w:rsidP="005940A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4E48" w:rsidRPr="00A47C0C" w:rsidRDefault="00E34E48" w:rsidP="005940A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Всего по программе :</w:t>
            </w:r>
          </w:p>
        </w:tc>
        <w:tc>
          <w:tcPr>
            <w:tcW w:w="1000" w:type="dxa"/>
          </w:tcPr>
          <w:p w:rsidR="00E34E48" w:rsidRPr="00A47C0C" w:rsidRDefault="00E34E48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34E48" w:rsidRPr="00A47C0C" w:rsidRDefault="00E34E48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34E48" w:rsidRPr="00A47C0C" w:rsidRDefault="00E34E48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E34E48" w:rsidRPr="00A47C0C" w:rsidRDefault="00E34E48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0" w:type="dxa"/>
            <w:vAlign w:val="center"/>
          </w:tcPr>
          <w:p w:rsidR="00E34E48" w:rsidRPr="00A47C0C" w:rsidRDefault="00E34E48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E48" w:rsidRPr="00A47C0C" w:rsidTr="000B5E36">
        <w:trPr>
          <w:trHeight w:val="1943"/>
        </w:trPr>
        <w:tc>
          <w:tcPr>
            <w:tcW w:w="709" w:type="dxa"/>
            <w:vMerge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bottom w:val="nil"/>
            </w:tcBorders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В т.ч.: Федеральный бюджет</w:t>
            </w:r>
          </w:p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</w:tcPr>
          <w:p w:rsidR="00E34E48" w:rsidRPr="00A47C0C" w:rsidRDefault="00E34E48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34E48" w:rsidRPr="00A47C0C" w:rsidRDefault="00E34E48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34E48" w:rsidRPr="00A47C0C" w:rsidRDefault="00E34E48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E34E48" w:rsidRPr="00A47C0C" w:rsidRDefault="00E34E48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0" w:type="dxa"/>
            <w:vAlign w:val="center"/>
          </w:tcPr>
          <w:p w:rsidR="00E34E48" w:rsidRPr="00A47C0C" w:rsidRDefault="00E34E48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E48" w:rsidRPr="00A47C0C" w:rsidTr="008E3B41">
        <w:trPr>
          <w:trHeight w:val="578"/>
        </w:trPr>
        <w:tc>
          <w:tcPr>
            <w:tcW w:w="709" w:type="dxa"/>
            <w:vMerge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bottom w:val="nil"/>
            </w:tcBorders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</w:tcPr>
          <w:p w:rsidR="00E34E48" w:rsidRPr="00A47C0C" w:rsidRDefault="00E34E48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34E48" w:rsidRPr="00A47C0C" w:rsidRDefault="00E34E48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34E48" w:rsidRPr="00A47C0C" w:rsidRDefault="00E34E48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E34E48" w:rsidRPr="00A47C0C" w:rsidRDefault="00E34E48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0" w:type="dxa"/>
            <w:vAlign w:val="center"/>
          </w:tcPr>
          <w:p w:rsidR="00E34E48" w:rsidRPr="00A47C0C" w:rsidRDefault="00E34E48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E48" w:rsidRPr="00A47C0C" w:rsidTr="008E3B41">
        <w:trPr>
          <w:trHeight w:val="558"/>
        </w:trPr>
        <w:tc>
          <w:tcPr>
            <w:tcW w:w="709" w:type="dxa"/>
            <w:vMerge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bottom w:val="nil"/>
            </w:tcBorders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</w:tcPr>
          <w:p w:rsidR="00E34E48" w:rsidRPr="00A47C0C" w:rsidRDefault="00E34E48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34E48" w:rsidRPr="00A47C0C" w:rsidRDefault="00E34E48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34E48" w:rsidRPr="00A47C0C" w:rsidRDefault="00E34E48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E34E48" w:rsidRPr="00A47C0C" w:rsidRDefault="00E34E48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0" w:type="dxa"/>
            <w:vAlign w:val="center"/>
          </w:tcPr>
          <w:p w:rsidR="00E34E48" w:rsidRPr="00A47C0C" w:rsidRDefault="00E34E48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E48" w:rsidRPr="00A47C0C" w:rsidTr="008E3B41">
        <w:trPr>
          <w:trHeight w:val="558"/>
        </w:trPr>
        <w:tc>
          <w:tcPr>
            <w:tcW w:w="709" w:type="dxa"/>
            <w:vMerge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bottom w:val="nil"/>
            </w:tcBorders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00" w:type="dxa"/>
          </w:tcPr>
          <w:p w:rsidR="00E34E48" w:rsidRPr="00A47C0C" w:rsidRDefault="00E34E48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34E48" w:rsidRPr="00A47C0C" w:rsidRDefault="00E34E48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34E48" w:rsidRPr="00A47C0C" w:rsidRDefault="00E34E48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E34E48" w:rsidRPr="00A47C0C" w:rsidRDefault="00E34E48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0" w:type="dxa"/>
            <w:vAlign w:val="center"/>
          </w:tcPr>
          <w:p w:rsidR="00E34E48" w:rsidRPr="00A47C0C" w:rsidRDefault="00E34E48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E48" w:rsidRPr="00A47C0C" w:rsidTr="008E3B41">
        <w:trPr>
          <w:trHeight w:val="572"/>
        </w:trPr>
        <w:tc>
          <w:tcPr>
            <w:tcW w:w="709" w:type="dxa"/>
            <w:vMerge w:val="restart"/>
          </w:tcPr>
          <w:p w:rsidR="00E34E48" w:rsidRPr="00A47C0C" w:rsidRDefault="00E34E48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34E48" w:rsidRPr="00A47C0C" w:rsidRDefault="00E34E48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nil"/>
            </w:tcBorders>
          </w:tcPr>
          <w:p w:rsidR="00E34E48" w:rsidRPr="00A47C0C" w:rsidRDefault="00E34E48" w:rsidP="005940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r w:rsidRPr="00A47C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Всего, в т.ч.:</w:t>
            </w:r>
          </w:p>
        </w:tc>
        <w:tc>
          <w:tcPr>
            <w:tcW w:w="1000" w:type="dxa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vAlign w:val="center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E34E48" w:rsidRPr="00A47C0C" w:rsidTr="005940AF">
        <w:trPr>
          <w:trHeight w:val="546"/>
        </w:trPr>
        <w:tc>
          <w:tcPr>
            <w:tcW w:w="709" w:type="dxa"/>
            <w:vMerge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E34E48" w:rsidRPr="003A0AD5" w:rsidRDefault="00E34E48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В т.ч.: Федеральный бюджет</w:t>
            </w:r>
          </w:p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vAlign w:val="center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E34E48" w:rsidRPr="00A47C0C" w:rsidTr="005940AF">
        <w:trPr>
          <w:trHeight w:val="546"/>
        </w:trPr>
        <w:tc>
          <w:tcPr>
            <w:tcW w:w="709" w:type="dxa"/>
            <w:vMerge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E34E48" w:rsidRPr="003A0AD5" w:rsidRDefault="00E34E48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vAlign w:val="center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E34E48" w:rsidRPr="00A47C0C" w:rsidTr="005940AF">
        <w:trPr>
          <w:trHeight w:val="562"/>
        </w:trPr>
        <w:tc>
          <w:tcPr>
            <w:tcW w:w="709" w:type="dxa"/>
            <w:vMerge/>
          </w:tcPr>
          <w:p w:rsidR="00E34E48" w:rsidRPr="00A47C0C" w:rsidRDefault="00E34E48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E34E48" w:rsidRPr="00A47C0C" w:rsidRDefault="00E34E48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</w:tcPr>
          <w:p w:rsidR="00E34E48" w:rsidRPr="00A47C0C" w:rsidRDefault="00E34E48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34E48" w:rsidRPr="00A47C0C" w:rsidRDefault="00E34E48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34E48" w:rsidRPr="00A47C0C" w:rsidRDefault="00E34E48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E34E48" w:rsidRPr="00A47C0C" w:rsidRDefault="00E34E48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E34E48" w:rsidRPr="00A47C0C" w:rsidRDefault="00E34E48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E48" w:rsidRPr="00A47C0C" w:rsidTr="005940AF">
        <w:trPr>
          <w:trHeight w:val="562"/>
        </w:trPr>
        <w:tc>
          <w:tcPr>
            <w:tcW w:w="709" w:type="dxa"/>
            <w:vMerge w:val="restart"/>
          </w:tcPr>
          <w:p w:rsidR="00E34E48" w:rsidRPr="00A47C0C" w:rsidRDefault="00E34E48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34E48" w:rsidRPr="00A47C0C" w:rsidRDefault="00E34E48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</w:tcPr>
          <w:p w:rsidR="00E34E48" w:rsidRPr="00A47C0C" w:rsidRDefault="00E34E48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000" w:type="dxa"/>
            <w:vMerge w:val="restart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Всего, в т.ч.:</w:t>
            </w:r>
          </w:p>
        </w:tc>
        <w:tc>
          <w:tcPr>
            <w:tcW w:w="1000" w:type="dxa"/>
          </w:tcPr>
          <w:p w:rsidR="00E34E48" w:rsidRPr="00A47C0C" w:rsidRDefault="00E34E48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34E48" w:rsidRPr="00A47C0C" w:rsidRDefault="00E34E48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34E48" w:rsidRPr="00A47C0C" w:rsidRDefault="00E34E48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E34E48" w:rsidRPr="00A47C0C" w:rsidRDefault="00E34E48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E34E48" w:rsidRPr="00A47C0C" w:rsidRDefault="00E34E48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E48" w:rsidRPr="00A47C0C" w:rsidTr="005940AF">
        <w:trPr>
          <w:trHeight w:val="555"/>
        </w:trPr>
        <w:tc>
          <w:tcPr>
            <w:tcW w:w="709" w:type="dxa"/>
            <w:vMerge/>
          </w:tcPr>
          <w:p w:rsidR="00E34E48" w:rsidRPr="00A47C0C" w:rsidRDefault="00E34E48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E34E48" w:rsidRPr="00A47C0C" w:rsidRDefault="00E34E48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В т.ч.: Федеральный бюджет</w:t>
            </w:r>
          </w:p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</w:tcPr>
          <w:p w:rsidR="00E34E48" w:rsidRPr="00A47C0C" w:rsidRDefault="00E34E48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34E48" w:rsidRPr="00A47C0C" w:rsidRDefault="00E34E48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34E48" w:rsidRPr="00A47C0C" w:rsidRDefault="00E34E48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E34E48" w:rsidRPr="00A47C0C" w:rsidRDefault="00E34E48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E34E48" w:rsidRPr="00A47C0C" w:rsidRDefault="00E34E48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E48" w:rsidRPr="00A47C0C" w:rsidTr="005940AF">
        <w:trPr>
          <w:trHeight w:val="563"/>
        </w:trPr>
        <w:tc>
          <w:tcPr>
            <w:tcW w:w="709" w:type="dxa"/>
            <w:vMerge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E34E48" w:rsidRPr="003A0AD5" w:rsidRDefault="00E34E48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vAlign w:val="center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E48" w:rsidRPr="00A47C0C" w:rsidTr="005940AF">
        <w:trPr>
          <w:trHeight w:val="563"/>
        </w:trPr>
        <w:tc>
          <w:tcPr>
            <w:tcW w:w="709" w:type="dxa"/>
            <w:vMerge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E34E48" w:rsidRPr="003A0AD5" w:rsidRDefault="00E34E48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vAlign w:val="center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E48" w:rsidRPr="00A47C0C" w:rsidTr="005940AF">
        <w:trPr>
          <w:trHeight w:val="563"/>
        </w:trPr>
        <w:tc>
          <w:tcPr>
            <w:tcW w:w="709" w:type="dxa"/>
            <w:vMerge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E34E48" w:rsidRPr="003A0AD5" w:rsidRDefault="00E34E48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1000" w:type="dxa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vAlign w:val="center"/>
          </w:tcPr>
          <w:p w:rsidR="00E34E48" w:rsidRPr="00A47C0C" w:rsidRDefault="00E34E4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:rsidR="00E34E48" w:rsidRPr="003A0AD5" w:rsidRDefault="00E34E48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4E48" w:rsidRPr="003A0AD5" w:rsidRDefault="00E34E48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4E48" w:rsidRPr="003A0AD5" w:rsidRDefault="00E34E48" w:rsidP="00221BDC">
      <w:pPr>
        <w:tabs>
          <w:tab w:val="left" w:pos="2955"/>
        </w:tabs>
        <w:rPr>
          <w:rFonts w:ascii="Times New Roman" w:hAnsi="Times New Roman"/>
          <w:sz w:val="24"/>
          <w:szCs w:val="24"/>
          <w:lang w:eastAsia="ar-SA"/>
        </w:rPr>
      </w:pPr>
    </w:p>
    <w:p w:rsidR="00E34E48" w:rsidRPr="003A0AD5" w:rsidRDefault="00E34E48" w:rsidP="00221BDC">
      <w:pPr>
        <w:tabs>
          <w:tab w:val="left" w:pos="2955"/>
        </w:tabs>
        <w:rPr>
          <w:rFonts w:ascii="Times New Roman" w:hAnsi="Times New Roman"/>
          <w:sz w:val="24"/>
          <w:szCs w:val="24"/>
          <w:lang w:eastAsia="ar-SA"/>
        </w:rPr>
      </w:pPr>
    </w:p>
    <w:p w:rsidR="00E34E48" w:rsidRDefault="00E34E48" w:rsidP="00221BDC">
      <w:pPr>
        <w:tabs>
          <w:tab w:val="left" w:pos="2955"/>
        </w:tabs>
        <w:rPr>
          <w:lang w:eastAsia="ar-SA"/>
        </w:rPr>
      </w:pPr>
    </w:p>
    <w:p w:rsidR="00E34E48" w:rsidRDefault="00E34E48" w:rsidP="00221BDC">
      <w:pPr>
        <w:tabs>
          <w:tab w:val="left" w:pos="2955"/>
        </w:tabs>
        <w:rPr>
          <w:lang w:eastAsia="ar-SA"/>
        </w:rPr>
      </w:pPr>
    </w:p>
    <w:p w:rsidR="00E34E48" w:rsidRDefault="00E34E48" w:rsidP="00221BDC">
      <w:pPr>
        <w:tabs>
          <w:tab w:val="left" w:pos="2955"/>
        </w:tabs>
        <w:rPr>
          <w:lang w:eastAsia="ar-SA"/>
        </w:rPr>
      </w:pPr>
    </w:p>
    <w:p w:rsidR="00E34E48" w:rsidRDefault="00E34E48" w:rsidP="00221BDC">
      <w:pPr>
        <w:tabs>
          <w:tab w:val="left" w:pos="2955"/>
        </w:tabs>
        <w:rPr>
          <w:lang w:eastAsia="ar-SA"/>
        </w:rPr>
      </w:pPr>
    </w:p>
    <w:p w:rsidR="00E34E48" w:rsidRDefault="00E34E48" w:rsidP="00221BDC">
      <w:pPr>
        <w:tabs>
          <w:tab w:val="left" w:pos="2955"/>
        </w:tabs>
        <w:rPr>
          <w:lang w:eastAsia="ar-SA"/>
        </w:rPr>
      </w:pPr>
    </w:p>
    <w:p w:rsidR="00E34E48" w:rsidRDefault="00E34E48" w:rsidP="00221BDC">
      <w:pPr>
        <w:tabs>
          <w:tab w:val="left" w:pos="2955"/>
        </w:tabs>
        <w:rPr>
          <w:lang w:eastAsia="ar-SA"/>
        </w:rPr>
      </w:pPr>
    </w:p>
    <w:p w:rsidR="00E34E48" w:rsidRPr="003A0AD5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№ 3</w:t>
      </w:r>
    </w:p>
    <w:p w:rsidR="00E34E48" w:rsidRPr="003A0AD5" w:rsidRDefault="00E34E48" w:rsidP="005069CB">
      <w:pPr>
        <w:ind w:left="7788"/>
        <w:contextualSpacing/>
        <w:rPr>
          <w:rFonts w:ascii="Times New Roman" w:hAnsi="Times New Roman"/>
          <w:sz w:val="24"/>
          <w:szCs w:val="24"/>
        </w:rPr>
      </w:pPr>
      <w:r w:rsidRPr="003A0AD5">
        <w:rPr>
          <w:rFonts w:ascii="Times New Roman" w:hAnsi="Times New Roman"/>
          <w:sz w:val="24"/>
          <w:szCs w:val="24"/>
        </w:rPr>
        <w:t xml:space="preserve">к муниципальной программе «Формирование современной городской среды </w:t>
      </w:r>
      <w:r w:rsidRPr="00A47C0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сельском поселении Юмашевский сельсовет МР Баймакский район</w:t>
      </w:r>
      <w:r w:rsidRPr="00A47C0C">
        <w:rPr>
          <w:rFonts w:ascii="Times New Roman" w:hAnsi="Times New Roman"/>
          <w:sz w:val="24"/>
          <w:szCs w:val="24"/>
        </w:rPr>
        <w:t xml:space="preserve"> </w:t>
      </w:r>
      <w:r w:rsidRPr="003A0AD5">
        <w:rPr>
          <w:rFonts w:ascii="Times New Roman" w:hAnsi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/>
          <w:sz w:val="24"/>
          <w:szCs w:val="24"/>
        </w:rPr>
        <w:t>на 2018-2022 годы</w:t>
      </w:r>
      <w:r w:rsidRPr="003A0AD5">
        <w:rPr>
          <w:rFonts w:ascii="Times New Roman" w:hAnsi="Times New Roman"/>
          <w:sz w:val="24"/>
          <w:szCs w:val="24"/>
        </w:rPr>
        <w:t>»  от ________</w:t>
      </w:r>
      <w:r>
        <w:rPr>
          <w:rFonts w:ascii="Times New Roman" w:hAnsi="Times New Roman"/>
          <w:sz w:val="24"/>
          <w:szCs w:val="24"/>
        </w:rPr>
        <w:t>№</w:t>
      </w:r>
      <w:r w:rsidRPr="003A0AD5">
        <w:rPr>
          <w:rFonts w:ascii="Times New Roman" w:hAnsi="Times New Roman"/>
          <w:sz w:val="24"/>
          <w:szCs w:val="24"/>
        </w:rPr>
        <w:t>_________</w:t>
      </w:r>
    </w:p>
    <w:p w:rsidR="00E34E48" w:rsidRPr="005069CB" w:rsidRDefault="00E34E48" w:rsidP="00506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4E48" w:rsidRPr="005069CB" w:rsidRDefault="00E34E48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E34E48" w:rsidRPr="005069CB" w:rsidRDefault="00E34E48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«ФОРМИРОВАНИЕ СОВРЕМЕННОЙ ГОРОДСКОЦ СРЕДЫ ПАРТИЗАНСКОГО ГОРОДСКОГО ОКРУГА» НА 2018-2022 ГОДЫ  И  ПЛАНЫ ЕЕ РЕАЛИЗАЦИИ</w:t>
      </w:r>
    </w:p>
    <w:p w:rsidR="00E34E48" w:rsidRPr="005069CB" w:rsidRDefault="00E34E48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10"/>
        <w:gridCol w:w="2977"/>
        <w:gridCol w:w="1842"/>
        <w:gridCol w:w="1418"/>
        <w:gridCol w:w="1843"/>
        <w:gridCol w:w="6237"/>
      </w:tblGrid>
      <w:tr w:rsidR="00E34E48" w:rsidRPr="00A47C0C" w:rsidTr="00BA7C9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48" w:rsidRPr="005069CB" w:rsidRDefault="00E34E48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48" w:rsidRPr="005069CB" w:rsidRDefault="00E34E48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48" w:rsidRPr="005069CB" w:rsidRDefault="00E34E48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48" w:rsidRPr="005069CB" w:rsidRDefault="00E34E48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48" w:rsidRPr="005069CB" w:rsidRDefault="00E34E48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E34E48" w:rsidRPr="00A47C0C" w:rsidTr="00BA7C9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A47C0C" w:rsidRDefault="00E34E48" w:rsidP="0059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A47C0C" w:rsidRDefault="00E34E48" w:rsidP="0059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A47C0C" w:rsidRDefault="00E34E48" w:rsidP="0059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48" w:rsidRPr="005069CB" w:rsidRDefault="00E34E48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48" w:rsidRPr="005069CB" w:rsidRDefault="00E34E48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A47C0C" w:rsidRDefault="00E34E48" w:rsidP="0059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E48" w:rsidRPr="00A47C0C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48" w:rsidRPr="005069CB" w:rsidRDefault="00E34E48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48" w:rsidRPr="005069CB" w:rsidRDefault="00E34E48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48" w:rsidRPr="005069CB" w:rsidRDefault="00E34E48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48" w:rsidRPr="005069CB" w:rsidRDefault="00E34E48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48" w:rsidRPr="005069CB" w:rsidRDefault="00E34E48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48" w:rsidRPr="005069CB" w:rsidRDefault="00E34E48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4E48" w:rsidRPr="00A47C0C" w:rsidTr="00BA7C9A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48" w:rsidRPr="00A47C0C" w:rsidRDefault="00E34E48" w:rsidP="0059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48" w:rsidRPr="005069CB" w:rsidRDefault="00E34E48" w:rsidP="00594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сельском поселении Юмашевский сельсовет МР Баймакский район</w:t>
            </w:r>
            <w:r w:rsidRPr="00A47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Республике Башкортостан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годы»</w:t>
            </w:r>
          </w:p>
          <w:p w:rsidR="00E34E48" w:rsidRPr="005069CB" w:rsidRDefault="00E34E48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48" w:rsidRPr="005069CB" w:rsidRDefault="00E34E48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48" w:rsidRPr="00A47C0C" w:rsidRDefault="00E34E48" w:rsidP="00BA7C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4E48" w:rsidRPr="00A47C0C" w:rsidRDefault="00E34E48" w:rsidP="00BA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48" w:rsidRPr="00A47C0C" w:rsidRDefault="00E34E48" w:rsidP="00BA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4E48" w:rsidRPr="00A47C0C" w:rsidRDefault="00E34E48" w:rsidP="00BA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48" w:rsidRPr="00A47C0C" w:rsidRDefault="00E34E48" w:rsidP="005940AF">
            <w:pPr>
              <w:ind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E48" w:rsidRPr="00A47C0C" w:rsidTr="00BA7C9A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48" w:rsidRPr="005069CB" w:rsidRDefault="00E34E48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48" w:rsidRPr="005069CB" w:rsidRDefault="00E34E48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дворовых территорий </w:t>
            </w:r>
            <w:r w:rsidRPr="00A47C0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 Юмашевский сельсовет МР Баймакский район</w:t>
            </w:r>
            <w:r w:rsidRPr="00A47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48" w:rsidRPr="005069CB" w:rsidRDefault="00E34E48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48" w:rsidRPr="005069CB" w:rsidRDefault="00E34E48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48" w:rsidRPr="005069CB" w:rsidRDefault="00E34E48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48" w:rsidRPr="00A47C0C" w:rsidRDefault="00E34E48" w:rsidP="005940AF">
            <w:pPr>
              <w:ind w:firstLine="2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4E48" w:rsidRPr="00A47C0C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48" w:rsidRPr="005069CB" w:rsidRDefault="00E34E48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48" w:rsidRPr="005069CB" w:rsidRDefault="00E34E48" w:rsidP="00594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ования </w:t>
            </w:r>
            <w:r w:rsidRPr="00A47C0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 Юмашевский сельсовет МР Баймакский район</w:t>
            </w:r>
            <w:r w:rsidRPr="00A47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48" w:rsidRPr="005069CB" w:rsidRDefault="00E34E48" w:rsidP="00BA7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48" w:rsidRPr="00A47C0C" w:rsidRDefault="00E34E48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48" w:rsidRPr="00A47C0C" w:rsidRDefault="00E34E48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48" w:rsidRPr="00A47C0C" w:rsidRDefault="00E34E48" w:rsidP="005940AF">
            <w:pPr>
              <w:ind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E48" w:rsidRPr="005069CB" w:rsidRDefault="00E34E48" w:rsidP="00221BDC">
      <w:pPr>
        <w:tabs>
          <w:tab w:val="left" w:pos="2955"/>
        </w:tabs>
        <w:rPr>
          <w:rFonts w:ascii="Times New Roman" w:hAnsi="Times New Roman"/>
          <w:sz w:val="24"/>
          <w:szCs w:val="24"/>
          <w:lang w:eastAsia="ar-SA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ab/>
      </w:r>
      <w:r w:rsidRPr="005069CB">
        <w:rPr>
          <w:rFonts w:ascii="Times New Roman" w:hAnsi="Times New Roman" w:cs="Times New Roman"/>
          <w:sz w:val="24"/>
          <w:szCs w:val="24"/>
        </w:rPr>
        <w:tab/>
      </w: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Pr="005069CB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Pr="005069CB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Pr="003A0AD5" w:rsidRDefault="00E34E48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E34E48" w:rsidRPr="003A0AD5" w:rsidRDefault="00E34E48" w:rsidP="008E0C6E">
      <w:pPr>
        <w:ind w:left="7788"/>
        <w:contextualSpacing/>
        <w:rPr>
          <w:rFonts w:ascii="Times New Roman" w:hAnsi="Times New Roman"/>
          <w:sz w:val="24"/>
          <w:szCs w:val="24"/>
        </w:rPr>
      </w:pPr>
      <w:r w:rsidRPr="003A0AD5">
        <w:rPr>
          <w:rFonts w:ascii="Times New Roman" w:hAnsi="Times New Roman"/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rFonts w:ascii="Times New Roman" w:hAnsi="Times New Roman"/>
          <w:sz w:val="24"/>
          <w:szCs w:val="24"/>
        </w:rPr>
        <w:t>в  сельском поселении Юмашевский сельсовет МР Баймакский район</w:t>
      </w:r>
      <w:r w:rsidRPr="003A0AD5">
        <w:rPr>
          <w:rFonts w:ascii="Times New Roman" w:hAnsi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/>
          <w:sz w:val="24"/>
          <w:szCs w:val="24"/>
        </w:rPr>
        <w:t>на 2018-2022 годы</w:t>
      </w:r>
      <w:r w:rsidRPr="003A0AD5">
        <w:rPr>
          <w:rFonts w:ascii="Times New Roman" w:hAnsi="Times New Roman"/>
          <w:sz w:val="24"/>
          <w:szCs w:val="24"/>
        </w:rPr>
        <w:t>»  от ________</w:t>
      </w:r>
      <w:r>
        <w:rPr>
          <w:rFonts w:ascii="Times New Roman" w:hAnsi="Times New Roman"/>
          <w:sz w:val="24"/>
          <w:szCs w:val="24"/>
        </w:rPr>
        <w:t>№</w:t>
      </w:r>
      <w:r w:rsidRPr="003A0AD5">
        <w:rPr>
          <w:rFonts w:ascii="Times New Roman" w:hAnsi="Times New Roman"/>
          <w:sz w:val="24"/>
          <w:szCs w:val="24"/>
        </w:rPr>
        <w:t>_________</w:t>
      </w:r>
    </w:p>
    <w:p w:rsidR="00E34E48" w:rsidRPr="005069CB" w:rsidRDefault="00E34E48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Pr="005069CB" w:rsidRDefault="00E34E48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E34E48" w:rsidRDefault="00E34E48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годы*</w:t>
      </w:r>
    </w:p>
    <w:p w:rsidR="00E34E48" w:rsidRDefault="00E34E48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2332" w:type="dxa"/>
        <w:tblInd w:w="534" w:type="dxa"/>
        <w:tblLayout w:type="fixed"/>
        <w:tblLook w:val="00A0"/>
      </w:tblPr>
      <w:tblGrid>
        <w:gridCol w:w="709"/>
        <w:gridCol w:w="2409"/>
        <w:gridCol w:w="3260"/>
        <w:gridCol w:w="3261"/>
        <w:gridCol w:w="2693"/>
      </w:tblGrid>
      <w:tr w:rsidR="00E34E48" w:rsidRPr="00A47C0C" w:rsidTr="002F0141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7A009C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7A009C" w:rsidRDefault="00E34E48" w:rsidP="002F0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7A009C" w:rsidRDefault="00E34E48" w:rsidP="002F0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7A009C" w:rsidRDefault="00E34E48" w:rsidP="002F0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27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дрес местонахождения общественной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7A009C" w:rsidRDefault="00E34E48" w:rsidP="002F0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Площадь общественной территории, кв.м</w:t>
            </w:r>
          </w:p>
        </w:tc>
      </w:tr>
      <w:tr w:rsidR="00E34E48" w:rsidRPr="00A47C0C" w:rsidTr="005940AF">
        <w:trPr>
          <w:trHeight w:val="271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E873A1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E34E48" w:rsidRPr="00A47C0C" w:rsidTr="002F0141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E873A1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E873A1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E873A1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48" w:rsidRPr="00E873A1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E873A1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E48" w:rsidRPr="00A47C0C" w:rsidTr="002F0141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E873A1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E873A1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105292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48" w:rsidRPr="00105292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E873A1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E48" w:rsidRPr="00A47C0C" w:rsidTr="005940AF">
        <w:trPr>
          <w:trHeight w:val="273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E873A1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E34E48" w:rsidRPr="00A47C0C" w:rsidTr="002F0141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E873A1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E873A1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105292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48" w:rsidRPr="00105292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E873A1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E48" w:rsidRPr="00A47C0C" w:rsidTr="002F0141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E873A1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E873A1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105292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48" w:rsidRPr="00105292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E873A1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E48" w:rsidRPr="00A47C0C" w:rsidTr="005940AF">
        <w:trPr>
          <w:trHeight w:val="282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E873A1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E34E48" w:rsidRPr="00A47C0C" w:rsidTr="002F0141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E873A1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E873A1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105292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48" w:rsidRPr="00105292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E873A1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E48" w:rsidRPr="00A47C0C" w:rsidTr="002F0141">
        <w:trPr>
          <w:trHeight w:val="2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E873A1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E873A1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E873A1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48" w:rsidRPr="00E873A1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E873A1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E48" w:rsidRPr="00A47C0C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E873A1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E34E48" w:rsidRPr="00A47C0C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E873A1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E873A1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E873A1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48" w:rsidRPr="00E873A1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E873A1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E48" w:rsidRPr="00A47C0C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E873A1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E873A1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E873A1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48" w:rsidRPr="00E873A1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E873A1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E48" w:rsidRPr="00A47C0C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E873A1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E34E48" w:rsidRPr="00A47C0C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E873A1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E873A1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E873A1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48" w:rsidRPr="00E873A1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E873A1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E48" w:rsidRPr="00A47C0C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E873A1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E873A1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E873A1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48" w:rsidRPr="00E873A1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48" w:rsidRPr="00E873A1" w:rsidRDefault="00E34E48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4E48" w:rsidRDefault="00E34E48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28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адресный перечень с учетом физического состояния по результатам проведенной в установленном порядке инвентаризаци</w:t>
      </w:r>
    </w:p>
    <w:p w:rsidR="00E34E48" w:rsidRPr="003A0AD5" w:rsidRDefault="00E34E48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E34E48" w:rsidRPr="003A0AD5" w:rsidRDefault="00E34E48" w:rsidP="008E0C6E">
      <w:pPr>
        <w:ind w:left="7788"/>
        <w:contextualSpacing/>
        <w:rPr>
          <w:rFonts w:ascii="Times New Roman" w:hAnsi="Times New Roman"/>
          <w:sz w:val="24"/>
          <w:szCs w:val="24"/>
        </w:rPr>
      </w:pPr>
      <w:r w:rsidRPr="003A0AD5">
        <w:rPr>
          <w:rFonts w:ascii="Times New Roman" w:hAnsi="Times New Roman"/>
          <w:sz w:val="24"/>
          <w:szCs w:val="24"/>
        </w:rPr>
        <w:t xml:space="preserve">к муниципальной программе «Формирование современной городской среды </w:t>
      </w:r>
      <w:r w:rsidRPr="00A47C0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сельском поселении Юмашевский сельсовет МР Баймакский район</w:t>
      </w:r>
      <w:r w:rsidRPr="00A47C0C">
        <w:rPr>
          <w:rFonts w:ascii="Times New Roman" w:hAnsi="Times New Roman"/>
          <w:sz w:val="24"/>
          <w:szCs w:val="24"/>
        </w:rPr>
        <w:t xml:space="preserve"> </w:t>
      </w:r>
      <w:r w:rsidRPr="003A0AD5">
        <w:rPr>
          <w:rFonts w:ascii="Times New Roman" w:hAnsi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/>
          <w:sz w:val="24"/>
          <w:szCs w:val="24"/>
        </w:rPr>
        <w:t>на 2018-2022 годы</w:t>
      </w:r>
      <w:r w:rsidRPr="003A0AD5">
        <w:rPr>
          <w:rFonts w:ascii="Times New Roman" w:hAnsi="Times New Roman"/>
          <w:sz w:val="24"/>
          <w:szCs w:val="24"/>
        </w:rPr>
        <w:t>»  от ________</w:t>
      </w:r>
      <w:r>
        <w:rPr>
          <w:rFonts w:ascii="Times New Roman" w:hAnsi="Times New Roman"/>
          <w:sz w:val="24"/>
          <w:szCs w:val="24"/>
        </w:rPr>
        <w:t>№</w:t>
      </w:r>
      <w:r w:rsidRPr="003A0AD5">
        <w:rPr>
          <w:rFonts w:ascii="Times New Roman" w:hAnsi="Times New Roman"/>
          <w:sz w:val="24"/>
          <w:szCs w:val="24"/>
        </w:rPr>
        <w:t>_________</w:t>
      </w:r>
    </w:p>
    <w:p w:rsidR="00E34E48" w:rsidRPr="005069CB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Pr="005069CB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Pr="005069CB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E34E48" w:rsidRDefault="00E34E48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E34E48" w:rsidRDefault="00E34E48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374"/>
        <w:gridCol w:w="2957"/>
        <w:gridCol w:w="2957"/>
        <w:gridCol w:w="2958"/>
      </w:tblGrid>
      <w:tr w:rsidR="00E34E48" w:rsidRPr="00A47C0C" w:rsidTr="00A47C0C">
        <w:tc>
          <w:tcPr>
            <w:tcW w:w="540" w:type="dxa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7C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4" w:type="dxa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7C0C"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7C0C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охватывающих дворовую территорию, ед.</w:t>
            </w:r>
          </w:p>
        </w:tc>
        <w:tc>
          <w:tcPr>
            <w:tcW w:w="2957" w:type="dxa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7C0C"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2958" w:type="dxa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7C0C"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E34E48" w:rsidRPr="00A47C0C" w:rsidTr="00A47C0C">
        <w:tc>
          <w:tcPr>
            <w:tcW w:w="14786" w:type="dxa"/>
            <w:gridSpan w:val="5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7C0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E34E48" w:rsidRPr="00A47C0C" w:rsidTr="00A47C0C">
        <w:tc>
          <w:tcPr>
            <w:tcW w:w="540" w:type="dxa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E48" w:rsidRPr="00A47C0C" w:rsidTr="00A47C0C">
        <w:tc>
          <w:tcPr>
            <w:tcW w:w="540" w:type="dxa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E48" w:rsidRPr="00A47C0C" w:rsidTr="00A47C0C">
        <w:tc>
          <w:tcPr>
            <w:tcW w:w="14786" w:type="dxa"/>
            <w:gridSpan w:val="5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7C0C">
              <w:rPr>
                <w:rFonts w:ascii="Times New Roman" w:hAnsi="Times New Roman" w:cs="Times New Roman"/>
                <w:sz w:val="24"/>
                <w:szCs w:val="24"/>
              </w:rPr>
              <w:t>20190год</w:t>
            </w:r>
          </w:p>
        </w:tc>
      </w:tr>
      <w:tr w:rsidR="00E34E48" w:rsidRPr="00A47C0C" w:rsidTr="00A47C0C">
        <w:tc>
          <w:tcPr>
            <w:tcW w:w="540" w:type="dxa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E48" w:rsidRPr="00A47C0C" w:rsidTr="00A47C0C">
        <w:tc>
          <w:tcPr>
            <w:tcW w:w="540" w:type="dxa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E48" w:rsidRPr="00A47C0C" w:rsidTr="00A47C0C">
        <w:tc>
          <w:tcPr>
            <w:tcW w:w="14786" w:type="dxa"/>
            <w:gridSpan w:val="5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7C0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E34E48" w:rsidRPr="00A47C0C" w:rsidTr="00A47C0C">
        <w:tc>
          <w:tcPr>
            <w:tcW w:w="540" w:type="dxa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E48" w:rsidRPr="00A47C0C" w:rsidTr="00A47C0C">
        <w:tc>
          <w:tcPr>
            <w:tcW w:w="540" w:type="dxa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E48" w:rsidRPr="00A47C0C" w:rsidTr="00A47C0C">
        <w:tc>
          <w:tcPr>
            <w:tcW w:w="14786" w:type="dxa"/>
            <w:gridSpan w:val="5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7C0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E34E48" w:rsidRPr="00A47C0C" w:rsidTr="00A47C0C">
        <w:tc>
          <w:tcPr>
            <w:tcW w:w="540" w:type="dxa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E48" w:rsidRPr="00A47C0C" w:rsidTr="00A47C0C">
        <w:tc>
          <w:tcPr>
            <w:tcW w:w="540" w:type="dxa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E48" w:rsidRPr="00A47C0C" w:rsidTr="00A47C0C">
        <w:tc>
          <w:tcPr>
            <w:tcW w:w="14786" w:type="dxa"/>
            <w:gridSpan w:val="5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7C0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34E48" w:rsidRPr="00A47C0C" w:rsidTr="00A47C0C">
        <w:tc>
          <w:tcPr>
            <w:tcW w:w="540" w:type="dxa"/>
          </w:tcPr>
          <w:p w:rsidR="00E34E48" w:rsidRPr="00A47C0C" w:rsidRDefault="00E34E48" w:rsidP="00A47C0C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E48" w:rsidRPr="00A47C0C" w:rsidTr="00A47C0C">
        <w:tc>
          <w:tcPr>
            <w:tcW w:w="540" w:type="dxa"/>
          </w:tcPr>
          <w:p w:rsidR="00E34E48" w:rsidRPr="00A47C0C" w:rsidRDefault="00E34E48" w:rsidP="00A47C0C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34E48" w:rsidRPr="00A47C0C" w:rsidRDefault="00E34E48" w:rsidP="00A47C0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E48" w:rsidRPr="005069CB" w:rsidRDefault="00E34E48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Pr="005069CB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Pr="005069CB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Pr="005069CB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Pr="003A0AD5" w:rsidRDefault="00E34E48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E34E48" w:rsidRPr="003A0AD5" w:rsidRDefault="00E34E48" w:rsidP="0034696B">
      <w:pPr>
        <w:ind w:left="7788"/>
        <w:contextualSpacing/>
        <w:rPr>
          <w:rFonts w:ascii="Times New Roman" w:hAnsi="Times New Roman"/>
          <w:sz w:val="24"/>
          <w:szCs w:val="24"/>
        </w:rPr>
      </w:pPr>
      <w:r w:rsidRPr="003A0AD5">
        <w:rPr>
          <w:rFonts w:ascii="Times New Roman" w:hAnsi="Times New Roman"/>
          <w:sz w:val="24"/>
          <w:szCs w:val="24"/>
        </w:rPr>
        <w:t xml:space="preserve">к муниципальной программе «Формирование современной городской среды </w:t>
      </w:r>
      <w:r w:rsidRPr="00A47C0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сельском поселении Юмашевский сельсовет МР Баймакский район</w:t>
      </w:r>
      <w:r w:rsidRPr="00A47C0C">
        <w:rPr>
          <w:rFonts w:ascii="Times New Roman" w:hAnsi="Times New Roman"/>
          <w:sz w:val="24"/>
          <w:szCs w:val="24"/>
        </w:rPr>
        <w:t xml:space="preserve"> </w:t>
      </w:r>
      <w:r w:rsidRPr="003A0AD5">
        <w:rPr>
          <w:rFonts w:ascii="Times New Roman" w:hAnsi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/>
          <w:sz w:val="24"/>
          <w:szCs w:val="24"/>
        </w:rPr>
        <w:t>на 2018-2022 годы</w:t>
      </w:r>
      <w:r w:rsidRPr="003A0AD5">
        <w:rPr>
          <w:rFonts w:ascii="Times New Roman" w:hAnsi="Times New Roman"/>
          <w:sz w:val="24"/>
          <w:szCs w:val="24"/>
        </w:rPr>
        <w:t>»  от ________</w:t>
      </w:r>
      <w:r>
        <w:rPr>
          <w:rFonts w:ascii="Times New Roman" w:hAnsi="Times New Roman"/>
          <w:sz w:val="24"/>
          <w:szCs w:val="24"/>
        </w:rPr>
        <w:t>№</w:t>
      </w:r>
      <w:r w:rsidRPr="003A0AD5">
        <w:rPr>
          <w:rFonts w:ascii="Times New Roman" w:hAnsi="Times New Roman"/>
          <w:sz w:val="24"/>
          <w:szCs w:val="24"/>
        </w:rPr>
        <w:t>_________</w:t>
      </w:r>
    </w:p>
    <w:p w:rsidR="00E34E48" w:rsidRPr="005069CB" w:rsidRDefault="00E34E48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Pr="005069CB" w:rsidRDefault="00E34E48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Pr="005069CB" w:rsidRDefault="00E34E48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34696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Адресные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</w:t>
      </w: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Pr="005069CB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Pr="003A0AD5" w:rsidRDefault="00E34E48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E34E48" w:rsidRPr="003A0AD5" w:rsidRDefault="00E34E48" w:rsidP="0034696B">
      <w:pPr>
        <w:ind w:left="7788"/>
        <w:contextualSpacing/>
        <w:rPr>
          <w:rFonts w:ascii="Times New Roman" w:hAnsi="Times New Roman"/>
          <w:sz w:val="24"/>
          <w:szCs w:val="24"/>
        </w:rPr>
      </w:pPr>
      <w:r w:rsidRPr="003A0AD5">
        <w:rPr>
          <w:rFonts w:ascii="Times New Roman" w:hAnsi="Times New Roman"/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rFonts w:ascii="Times New Roman" w:hAnsi="Times New Roman"/>
          <w:sz w:val="24"/>
          <w:szCs w:val="24"/>
        </w:rPr>
        <w:t>в</w:t>
      </w:r>
      <w:r w:rsidRPr="000B5E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сельском поселении Юмашевский сельсовет МР Баймакский район</w:t>
      </w:r>
      <w:r w:rsidRPr="00A47C0C">
        <w:rPr>
          <w:rFonts w:ascii="Times New Roman" w:hAnsi="Times New Roman"/>
          <w:sz w:val="24"/>
          <w:szCs w:val="24"/>
        </w:rPr>
        <w:t xml:space="preserve"> </w:t>
      </w:r>
      <w:r w:rsidRPr="003A0AD5">
        <w:rPr>
          <w:rFonts w:ascii="Times New Roman" w:hAnsi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/>
          <w:sz w:val="24"/>
          <w:szCs w:val="24"/>
        </w:rPr>
        <w:t>на 2018-2022 годы</w:t>
      </w:r>
      <w:r w:rsidRPr="003A0AD5">
        <w:rPr>
          <w:rFonts w:ascii="Times New Roman" w:hAnsi="Times New Roman"/>
          <w:sz w:val="24"/>
          <w:szCs w:val="24"/>
        </w:rPr>
        <w:t>»  от ________</w:t>
      </w:r>
      <w:r>
        <w:rPr>
          <w:rFonts w:ascii="Times New Roman" w:hAnsi="Times New Roman"/>
          <w:sz w:val="24"/>
          <w:szCs w:val="24"/>
        </w:rPr>
        <w:t>№</w:t>
      </w:r>
      <w:r w:rsidRPr="003A0AD5">
        <w:rPr>
          <w:rFonts w:ascii="Times New Roman" w:hAnsi="Times New Roman"/>
          <w:sz w:val="24"/>
          <w:szCs w:val="24"/>
        </w:rPr>
        <w:t>_________</w:t>
      </w:r>
    </w:p>
    <w:p w:rsidR="00E34E48" w:rsidRPr="005069CB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34696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Pr="005069CB" w:rsidRDefault="00E34E4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34E48" w:rsidRDefault="00E34E48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E34E48" w:rsidRPr="005069CB" w:rsidRDefault="00E34E48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E34E48" w:rsidRPr="005069CB" w:rsidRDefault="00E34E48" w:rsidP="005069CB">
      <w:pPr>
        <w:ind w:left="6663"/>
        <w:contextualSpacing/>
        <w:rPr>
          <w:rFonts w:ascii="Times New Roman" w:hAnsi="Times New Roman"/>
          <w:sz w:val="24"/>
          <w:szCs w:val="24"/>
        </w:rPr>
      </w:pPr>
      <w:r w:rsidRPr="005069CB">
        <w:rPr>
          <w:rFonts w:ascii="Times New Roman" w:hAnsi="Times New Roman"/>
          <w:sz w:val="24"/>
          <w:szCs w:val="24"/>
        </w:rPr>
        <w:t xml:space="preserve">к муниципальной программе «Формирование современной городской среды  </w:t>
      </w:r>
      <w:r w:rsidRPr="00A47C0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сельском поселении Юмашевский сельсовет МР Баймакский район</w:t>
      </w:r>
      <w:r w:rsidRPr="00A47C0C">
        <w:rPr>
          <w:rFonts w:ascii="Times New Roman" w:hAnsi="Times New Roman"/>
          <w:sz w:val="24"/>
          <w:szCs w:val="24"/>
        </w:rPr>
        <w:t xml:space="preserve"> </w:t>
      </w:r>
      <w:r w:rsidRPr="005069CB">
        <w:rPr>
          <w:rFonts w:ascii="Times New Roman" w:hAnsi="Times New Roman"/>
          <w:sz w:val="24"/>
          <w:szCs w:val="24"/>
        </w:rPr>
        <w:t>Республики Башкортостан на 2018-2022 гг от______</w:t>
      </w:r>
      <w:r>
        <w:rPr>
          <w:rFonts w:ascii="Times New Roman" w:hAnsi="Times New Roman"/>
          <w:sz w:val="24"/>
          <w:szCs w:val="24"/>
        </w:rPr>
        <w:t>№</w:t>
      </w:r>
      <w:r w:rsidRPr="005069CB">
        <w:rPr>
          <w:rFonts w:ascii="Times New Roman" w:hAnsi="Times New Roman"/>
          <w:sz w:val="24"/>
          <w:szCs w:val="24"/>
        </w:rPr>
        <w:t>_______</w:t>
      </w:r>
    </w:p>
    <w:p w:rsidR="00E34E48" w:rsidRPr="005069CB" w:rsidRDefault="00E34E48" w:rsidP="005069CB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E34E48" w:rsidRPr="005069CB" w:rsidRDefault="00E34E48" w:rsidP="005069C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069CB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E34E48" w:rsidRPr="005069CB" w:rsidRDefault="00E34E48" w:rsidP="005069C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069CB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</w:t>
      </w:r>
      <w:r w:rsidRPr="00A47C0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сельском поселении Юмашевский сельсовет МР Баймакский район</w:t>
      </w:r>
      <w:r w:rsidRPr="00A47C0C">
        <w:rPr>
          <w:rFonts w:ascii="Times New Roman" w:hAnsi="Times New Roman"/>
          <w:sz w:val="24"/>
          <w:szCs w:val="24"/>
        </w:rPr>
        <w:t xml:space="preserve"> </w:t>
      </w:r>
      <w:r w:rsidRPr="005069CB">
        <w:rPr>
          <w:rFonts w:ascii="Times New Roman" w:hAnsi="Times New Roman"/>
          <w:sz w:val="24"/>
          <w:szCs w:val="24"/>
        </w:rPr>
        <w:t>Республики Башкортостан на 201</w:t>
      </w:r>
      <w:r>
        <w:rPr>
          <w:rFonts w:ascii="Times New Roman" w:hAnsi="Times New Roman"/>
          <w:sz w:val="24"/>
          <w:szCs w:val="24"/>
        </w:rPr>
        <w:t>8-2022 годы»</w:t>
      </w:r>
    </w:p>
    <w:p w:rsidR="00E34E48" w:rsidRPr="005069CB" w:rsidRDefault="00E34E48" w:rsidP="005069CB">
      <w:pPr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5"/>
        <w:gridCol w:w="4373"/>
        <w:gridCol w:w="3700"/>
        <w:gridCol w:w="1300"/>
        <w:gridCol w:w="1500"/>
        <w:gridCol w:w="771"/>
        <w:gridCol w:w="1119"/>
      </w:tblGrid>
      <w:tr w:rsidR="00E34E48" w:rsidRPr="00A47C0C" w:rsidTr="005940AF">
        <w:trPr>
          <w:trHeight w:val="255"/>
        </w:trPr>
        <w:tc>
          <w:tcPr>
            <w:tcW w:w="1935" w:type="dxa"/>
            <w:vMerge w:val="restart"/>
          </w:tcPr>
          <w:p w:rsidR="00E34E48" w:rsidRPr="00A47C0C" w:rsidRDefault="00E34E48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E34E48" w:rsidRPr="00A47C0C" w:rsidRDefault="00E34E48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E34E48" w:rsidRPr="00A47C0C" w:rsidRDefault="00E34E48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90" w:type="dxa"/>
            <w:gridSpan w:val="4"/>
          </w:tcPr>
          <w:p w:rsidR="00E34E48" w:rsidRPr="00A47C0C" w:rsidRDefault="00E34E48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E34E48" w:rsidRPr="00A47C0C" w:rsidTr="005940AF">
        <w:trPr>
          <w:trHeight w:val="255"/>
        </w:trPr>
        <w:tc>
          <w:tcPr>
            <w:tcW w:w="1935" w:type="dxa"/>
            <w:vMerge/>
          </w:tcPr>
          <w:p w:rsidR="00E34E48" w:rsidRPr="00A47C0C" w:rsidRDefault="00E34E48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E34E48" w:rsidRPr="00A47C0C" w:rsidRDefault="00E34E48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E34E48" w:rsidRPr="00A47C0C" w:rsidRDefault="00E34E48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4"/>
          </w:tcPr>
          <w:p w:rsidR="00E34E48" w:rsidRPr="00A47C0C" w:rsidRDefault="00E34E48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E34E48" w:rsidRPr="00A47C0C" w:rsidTr="005940AF">
        <w:trPr>
          <w:trHeight w:val="255"/>
        </w:trPr>
        <w:tc>
          <w:tcPr>
            <w:tcW w:w="1935" w:type="dxa"/>
            <w:vMerge/>
          </w:tcPr>
          <w:p w:rsidR="00E34E48" w:rsidRPr="00A47C0C" w:rsidRDefault="00E34E48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E34E48" w:rsidRPr="00A47C0C" w:rsidRDefault="00E34E48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E34E48" w:rsidRPr="00A47C0C" w:rsidRDefault="00E34E48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E34E48" w:rsidRPr="00A47C0C" w:rsidRDefault="00E34E48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</w:p>
          <w:p w:rsidR="00E34E48" w:rsidRPr="00A47C0C" w:rsidRDefault="00E34E48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500" w:type="dxa"/>
          </w:tcPr>
          <w:p w:rsidR="00E34E48" w:rsidRPr="00A47C0C" w:rsidRDefault="00E34E48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II </w:t>
            </w:r>
          </w:p>
          <w:p w:rsidR="00E34E48" w:rsidRPr="00A47C0C" w:rsidRDefault="00E34E48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771" w:type="dxa"/>
          </w:tcPr>
          <w:p w:rsidR="00E34E48" w:rsidRPr="00A47C0C" w:rsidRDefault="00E34E48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:rsidR="00E34E48" w:rsidRPr="00A47C0C" w:rsidRDefault="00E34E48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E34E48" w:rsidRPr="00A47C0C" w:rsidTr="005069CB">
        <w:trPr>
          <w:trHeight w:val="744"/>
        </w:trPr>
        <w:tc>
          <w:tcPr>
            <w:tcW w:w="1935" w:type="dxa"/>
          </w:tcPr>
          <w:p w:rsidR="00E34E48" w:rsidRPr="00A47C0C" w:rsidRDefault="00E34E48" w:rsidP="005940AF">
            <w:pPr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Контрольное событие № 1</w:t>
            </w:r>
          </w:p>
          <w:p w:rsidR="00E34E48" w:rsidRPr="00A47C0C" w:rsidRDefault="00E34E48" w:rsidP="0059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E34E48" w:rsidRPr="00A47C0C" w:rsidRDefault="00E34E48" w:rsidP="00594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E34E48" w:rsidRPr="00A47C0C" w:rsidRDefault="00E34E48" w:rsidP="00594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E34E48" w:rsidRPr="00A47C0C" w:rsidRDefault="00E34E48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500" w:type="dxa"/>
          </w:tcPr>
          <w:p w:rsidR="00E34E48" w:rsidRPr="00A47C0C" w:rsidRDefault="00E34E48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E34E48" w:rsidRPr="00A47C0C" w:rsidRDefault="00E34E48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E34E48" w:rsidRPr="00A47C0C" w:rsidRDefault="00E34E48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E34E48" w:rsidRPr="00A47C0C" w:rsidTr="005940AF">
        <w:trPr>
          <w:trHeight w:val="255"/>
        </w:trPr>
        <w:tc>
          <w:tcPr>
            <w:tcW w:w="1935" w:type="dxa"/>
          </w:tcPr>
          <w:p w:rsidR="00E34E48" w:rsidRPr="00A47C0C" w:rsidRDefault="00E34E48" w:rsidP="005940AF">
            <w:pPr>
              <w:rPr>
                <w:rFonts w:ascii="Times New Roman" w:hAnsi="Times New Roman"/>
                <w:sz w:val="24"/>
                <w:szCs w:val="24"/>
              </w:rPr>
            </w:pPr>
            <w:r w:rsidRPr="00A47C0C">
              <w:rPr>
                <w:rFonts w:ascii="Times New Roman" w:hAnsi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E34E48" w:rsidRPr="00A47C0C" w:rsidRDefault="00E34E48" w:rsidP="00594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E34E48" w:rsidRPr="00A47C0C" w:rsidRDefault="00E34E48" w:rsidP="00594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E34E48" w:rsidRPr="00A47C0C" w:rsidRDefault="00E34E48" w:rsidP="0059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E34E48" w:rsidRPr="00A47C0C" w:rsidRDefault="00E34E48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E34E48" w:rsidRPr="00A47C0C" w:rsidRDefault="00E34E48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E34E48" w:rsidRPr="00A47C0C" w:rsidRDefault="00E34E48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</w:tbl>
    <w:p w:rsidR="00E34E48" w:rsidRPr="005069CB" w:rsidRDefault="00E34E48" w:rsidP="00221BDC">
      <w:pPr>
        <w:tabs>
          <w:tab w:val="left" w:pos="2955"/>
        </w:tabs>
        <w:rPr>
          <w:rFonts w:ascii="Times New Roman" w:hAnsi="Times New Roman"/>
          <w:sz w:val="24"/>
          <w:szCs w:val="24"/>
          <w:lang w:eastAsia="ar-SA"/>
        </w:rPr>
      </w:pPr>
    </w:p>
    <w:p w:rsidR="00E34E48" w:rsidRPr="005069CB" w:rsidRDefault="00E34E48" w:rsidP="00221BDC">
      <w:pPr>
        <w:tabs>
          <w:tab w:val="left" w:pos="2955"/>
        </w:tabs>
        <w:rPr>
          <w:rFonts w:ascii="Times New Roman" w:hAnsi="Times New Roman"/>
          <w:sz w:val="24"/>
          <w:szCs w:val="24"/>
          <w:lang w:eastAsia="ar-SA"/>
        </w:rPr>
      </w:pPr>
    </w:p>
    <w:p w:rsidR="00E34E48" w:rsidRDefault="00E34E48" w:rsidP="00221BDC">
      <w:pPr>
        <w:tabs>
          <w:tab w:val="left" w:pos="2955"/>
        </w:tabs>
        <w:rPr>
          <w:lang w:eastAsia="ar-SA"/>
        </w:rPr>
      </w:pPr>
    </w:p>
    <w:p w:rsidR="00E34E48" w:rsidRDefault="00E34E48" w:rsidP="00221BDC">
      <w:pPr>
        <w:tabs>
          <w:tab w:val="left" w:pos="2955"/>
        </w:tabs>
        <w:rPr>
          <w:lang w:eastAsia="ar-SA"/>
        </w:rPr>
      </w:pPr>
    </w:p>
    <w:p w:rsidR="00E34E48" w:rsidRPr="005069CB" w:rsidRDefault="00E34E48" w:rsidP="0057411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E34E48" w:rsidRPr="005069CB" w:rsidRDefault="00E34E48" w:rsidP="00574114">
      <w:pPr>
        <w:ind w:left="6663"/>
        <w:contextualSpacing/>
        <w:rPr>
          <w:rFonts w:ascii="Times New Roman" w:hAnsi="Times New Roman"/>
          <w:sz w:val="24"/>
          <w:szCs w:val="24"/>
        </w:rPr>
      </w:pPr>
      <w:r w:rsidRPr="005069CB">
        <w:rPr>
          <w:rFonts w:ascii="Times New Roman" w:hAnsi="Times New Roman"/>
          <w:sz w:val="24"/>
          <w:szCs w:val="24"/>
        </w:rPr>
        <w:t xml:space="preserve">к муниципальной программе «Формирование современной городской среды  </w:t>
      </w:r>
      <w:r w:rsidRPr="00A47C0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сельском поселении Юмашевский сельсовет МР Баймакский район</w:t>
      </w:r>
      <w:r w:rsidRPr="00A47C0C">
        <w:rPr>
          <w:rFonts w:ascii="Times New Roman" w:hAnsi="Times New Roman"/>
          <w:sz w:val="24"/>
          <w:szCs w:val="24"/>
        </w:rPr>
        <w:t xml:space="preserve"> </w:t>
      </w:r>
      <w:r w:rsidRPr="005069CB">
        <w:rPr>
          <w:rFonts w:ascii="Times New Roman" w:hAnsi="Times New Roman"/>
          <w:sz w:val="24"/>
          <w:szCs w:val="24"/>
        </w:rPr>
        <w:t>Республики Башкортостан на 2018-2022 гг от________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5069CB">
        <w:rPr>
          <w:rFonts w:ascii="Times New Roman" w:hAnsi="Times New Roman"/>
          <w:sz w:val="24"/>
          <w:szCs w:val="24"/>
        </w:rPr>
        <w:t>______</w:t>
      </w:r>
    </w:p>
    <w:p w:rsidR="00E34E48" w:rsidRDefault="00E34E48" w:rsidP="00221BDC">
      <w:pPr>
        <w:pStyle w:val="Default"/>
        <w:rPr>
          <w:sz w:val="28"/>
          <w:szCs w:val="28"/>
        </w:rPr>
      </w:pPr>
    </w:p>
    <w:p w:rsidR="00E34E48" w:rsidRDefault="00E34E48" w:rsidP="00221BDC">
      <w:pPr>
        <w:pStyle w:val="Default"/>
        <w:rPr>
          <w:sz w:val="28"/>
          <w:szCs w:val="28"/>
        </w:rPr>
      </w:pPr>
    </w:p>
    <w:p w:rsidR="00E34E48" w:rsidRDefault="00E34E48" w:rsidP="0057411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минимальных видов работ с визуализацией элементов благоустройства</w:t>
      </w:r>
    </w:p>
    <w:p w:rsidR="00E34E48" w:rsidRDefault="00E34E48" w:rsidP="00574114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929"/>
        <w:gridCol w:w="4929"/>
      </w:tblGrid>
      <w:tr w:rsidR="00E34E48" w:rsidRPr="00A47C0C" w:rsidTr="00A47C0C">
        <w:tc>
          <w:tcPr>
            <w:tcW w:w="4928" w:type="dxa"/>
          </w:tcPr>
          <w:p w:rsidR="00E34E48" w:rsidRPr="00A47C0C" w:rsidRDefault="00E34E48" w:rsidP="00A47C0C">
            <w:pPr>
              <w:pStyle w:val="Default"/>
              <w:jc w:val="center"/>
              <w:rPr>
                <w:sz w:val="28"/>
                <w:szCs w:val="28"/>
              </w:rPr>
            </w:pPr>
            <w:r w:rsidRPr="00A47C0C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929" w:type="dxa"/>
          </w:tcPr>
          <w:p w:rsidR="00E34E48" w:rsidRPr="00A47C0C" w:rsidRDefault="00E34E48" w:rsidP="00A47C0C">
            <w:pPr>
              <w:pStyle w:val="Default"/>
              <w:jc w:val="center"/>
              <w:rPr>
                <w:sz w:val="28"/>
                <w:szCs w:val="28"/>
              </w:rPr>
            </w:pPr>
            <w:r w:rsidRPr="00A47C0C">
              <w:rPr>
                <w:sz w:val="28"/>
                <w:szCs w:val="28"/>
              </w:rPr>
              <w:t>Визуализированные образцы элементов благоустройства</w:t>
            </w:r>
          </w:p>
        </w:tc>
        <w:tc>
          <w:tcPr>
            <w:tcW w:w="4929" w:type="dxa"/>
          </w:tcPr>
          <w:p w:rsidR="00E34E48" w:rsidRPr="00A47C0C" w:rsidRDefault="00E34E48" w:rsidP="00A47C0C">
            <w:pPr>
              <w:pStyle w:val="Default"/>
              <w:jc w:val="center"/>
              <w:rPr>
                <w:sz w:val="28"/>
                <w:szCs w:val="28"/>
              </w:rPr>
            </w:pPr>
            <w:r w:rsidRPr="00A47C0C">
              <w:rPr>
                <w:sz w:val="28"/>
                <w:szCs w:val="28"/>
              </w:rPr>
              <w:t>Наименование работ</w:t>
            </w:r>
          </w:p>
        </w:tc>
      </w:tr>
      <w:tr w:rsidR="00E34E48" w:rsidRPr="00A47C0C" w:rsidTr="00A47C0C">
        <w:tc>
          <w:tcPr>
            <w:tcW w:w="4928" w:type="dxa"/>
          </w:tcPr>
          <w:p w:rsidR="00E34E48" w:rsidRPr="00A47C0C" w:rsidRDefault="00E34E48" w:rsidP="00A47C0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E34E48" w:rsidRPr="00A47C0C" w:rsidRDefault="00E34E48" w:rsidP="00A47C0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E34E48" w:rsidRPr="00A47C0C" w:rsidRDefault="00E34E48" w:rsidP="00A47C0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E34E48" w:rsidRPr="00A47C0C" w:rsidTr="00A47C0C">
        <w:tc>
          <w:tcPr>
            <w:tcW w:w="4928" w:type="dxa"/>
          </w:tcPr>
          <w:p w:rsidR="00E34E48" w:rsidRPr="00A47C0C" w:rsidRDefault="00E34E48" w:rsidP="00A47C0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E34E48" w:rsidRPr="00A47C0C" w:rsidRDefault="00E34E48" w:rsidP="00A47C0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E34E48" w:rsidRPr="00A47C0C" w:rsidRDefault="00E34E48" w:rsidP="00A47C0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E34E48" w:rsidRDefault="00E34E48" w:rsidP="00574114">
      <w:pPr>
        <w:pStyle w:val="Default"/>
        <w:jc w:val="center"/>
        <w:rPr>
          <w:sz w:val="28"/>
          <w:szCs w:val="28"/>
        </w:rPr>
      </w:pPr>
    </w:p>
    <w:sectPr w:rsidR="00E34E48" w:rsidSect="003A0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E48" w:rsidRDefault="00E34E48" w:rsidP="00221BDC">
      <w:pPr>
        <w:spacing w:after="0" w:line="240" w:lineRule="auto"/>
      </w:pPr>
      <w:r>
        <w:separator/>
      </w:r>
    </w:p>
  </w:endnote>
  <w:endnote w:type="continuationSeparator" w:id="1">
    <w:p w:rsidR="00E34E48" w:rsidRDefault="00E34E48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E48" w:rsidRDefault="00E34E48" w:rsidP="00221BDC">
      <w:pPr>
        <w:spacing w:after="0" w:line="240" w:lineRule="auto"/>
      </w:pPr>
      <w:r>
        <w:separator/>
      </w:r>
    </w:p>
  </w:footnote>
  <w:footnote w:type="continuationSeparator" w:id="1">
    <w:p w:rsidR="00E34E48" w:rsidRDefault="00E34E48" w:rsidP="00221BDC">
      <w:pPr>
        <w:spacing w:after="0" w:line="240" w:lineRule="auto"/>
      </w:pPr>
      <w:r>
        <w:continuationSeparator/>
      </w:r>
    </w:p>
  </w:footnote>
  <w:footnote w:id="2">
    <w:p w:rsidR="00E34E48" w:rsidRDefault="00E34E48" w:rsidP="00221BDC">
      <w:pPr>
        <w:pStyle w:val="FootnoteText"/>
      </w:pPr>
      <w:r>
        <w:rPr>
          <w:rStyle w:val="FootnoteReference"/>
        </w:rPr>
        <w:footnoteRef/>
      </w:r>
      <w:r>
        <w:t xml:space="preserve"> Значения показателей фиксируются на 31 декабря отчетного года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CE4"/>
    <w:rsid w:val="000B3F93"/>
    <w:rsid w:val="000B5E36"/>
    <w:rsid w:val="00105292"/>
    <w:rsid w:val="00131600"/>
    <w:rsid w:val="001B69DD"/>
    <w:rsid w:val="00221BDC"/>
    <w:rsid w:val="00231D6E"/>
    <w:rsid w:val="002C45CB"/>
    <w:rsid w:val="002D412B"/>
    <w:rsid w:val="002E75DB"/>
    <w:rsid w:val="002F0141"/>
    <w:rsid w:val="003033D4"/>
    <w:rsid w:val="003249D2"/>
    <w:rsid w:val="003423E2"/>
    <w:rsid w:val="0034696B"/>
    <w:rsid w:val="003913BA"/>
    <w:rsid w:val="003A0AD5"/>
    <w:rsid w:val="003A5765"/>
    <w:rsid w:val="003D313A"/>
    <w:rsid w:val="003E50BF"/>
    <w:rsid w:val="00427B84"/>
    <w:rsid w:val="00432F6F"/>
    <w:rsid w:val="004C0089"/>
    <w:rsid w:val="00501BC7"/>
    <w:rsid w:val="005069CB"/>
    <w:rsid w:val="005224E9"/>
    <w:rsid w:val="00574114"/>
    <w:rsid w:val="005940AF"/>
    <w:rsid w:val="005A5113"/>
    <w:rsid w:val="00656DE9"/>
    <w:rsid w:val="00735975"/>
    <w:rsid w:val="007876F3"/>
    <w:rsid w:val="007A009C"/>
    <w:rsid w:val="00824CE4"/>
    <w:rsid w:val="008B6EB1"/>
    <w:rsid w:val="008D4DCA"/>
    <w:rsid w:val="008E0C6E"/>
    <w:rsid w:val="008E3B41"/>
    <w:rsid w:val="00980A04"/>
    <w:rsid w:val="00984167"/>
    <w:rsid w:val="00993EE0"/>
    <w:rsid w:val="009D040C"/>
    <w:rsid w:val="009E11D8"/>
    <w:rsid w:val="00A11ADE"/>
    <w:rsid w:val="00A47C0C"/>
    <w:rsid w:val="00AA47F9"/>
    <w:rsid w:val="00AC13EA"/>
    <w:rsid w:val="00AC7E68"/>
    <w:rsid w:val="00AD52FA"/>
    <w:rsid w:val="00AE0BD4"/>
    <w:rsid w:val="00B14BDE"/>
    <w:rsid w:val="00B51B5A"/>
    <w:rsid w:val="00B5628B"/>
    <w:rsid w:val="00BA7C9A"/>
    <w:rsid w:val="00BB23DE"/>
    <w:rsid w:val="00C0658D"/>
    <w:rsid w:val="00C15531"/>
    <w:rsid w:val="00C56E54"/>
    <w:rsid w:val="00C62BF4"/>
    <w:rsid w:val="00C75F7A"/>
    <w:rsid w:val="00C77A44"/>
    <w:rsid w:val="00C86D0B"/>
    <w:rsid w:val="00C92570"/>
    <w:rsid w:val="00D15942"/>
    <w:rsid w:val="00D24734"/>
    <w:rsid w:val="00D47FD1"/>
    <w:rsid w:val="00D9284F"/>
    <w:rsid w:val="00D93992"/>
    <w:rsid w:val="00D93E66"/>
    <w:rsid w:val="00DC4A5D"/>
    <w:rsid w:val="00E327A8"/>
    <w:rsid w:val="00E3322C"/>
    <w:rsid w:val="00E34E48"/>
    <w:rsid w:val="00E66E5B"/>
    <w:rsid w:val="00E873A1"/>
    <w:rsid w:val="00EB0BAD"/>
    <w:rsid w:val="00EF1F66"/>
    <w:rsid w:val="00F15D92"/>
    <w:rsid w:val="00F53B08"/>
    <w:rsid w:val="00F53E5F"/>
    <w:rsid w:val="00F80269"/>
    <w:rsid w:val="00F828A7"/>
    <w:rsid w:val="00FD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E50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Normal"/>
    <w:uiPriority w:val="99"/>
    <w:rsid w:val="00221BDC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uiPriority w:val="99"/>
    <w:rsid w:val="00221B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221BD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21BDC"/>
    <w:rPr>
      <w:rFonts w:ascii="Times New Roman" w:hAnsi="Times New Roman" w:cs="Times New Roman"/>
      <w:sz w:val="20"/>
      <w:szCs w:val="20"/>
      <w:lang w:eastAsia="ar-SA" w:bidi="ar-SA"/>
    </w:rPr>
  </w:style>
  <w:style w:type="character" w:styleId="FootnoteReference">
    <w:name w:val="footnote reference"/>
    <w:basedOn w:val="DefaultParagraphFont"/>
    <w:uiPriority w:val="99"/>
    <w:rsid w:val="00221BDC"/>
    <w:rPr>
      <w:rFonts w:cs="Times New Roman"/>
      <w:vertAlign w:val="superscript"/>
    </w:rPr>
  </w:style>
  <w:style w:type="paragraph" w:customStyle="1" w:styleId="formattext">
    <w:name w:val="formattext"/>
    <w:basedOn w:val="Normal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formattexttopleveltext">
    <w:name w:val="formattext topleveltext"/>
    <w:basedOn w:val="Normal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E3B41"/>
    <w:pPr>
      <w:spacing w:after="0" w:line="240" w:lineRule="auto"/>
    </w:pPr>
    <w:rPr>
      <w:rFonts w:cs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3B41"/>
    <w:rPr>
      <w:rFonts w:ascii="Calibri" w:hAnsi="Calibri" w:cs="Calibri"/>
      <w:sz w:val="16"/>
      <w:szCs w:val="16"/>
    </w:rPr>
  </w:style>
  <w:style w:type="table" w:styleId="TableGrid">
    <w:name w:val="Table Grid"/>
    <w:basedOn w:val="TableNormal"/>
    <w:uiPriority w:val="99"/>
    <w:rsid w:val="008E0C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28</Pages>
  <Words>5622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Васенина Зульфия Азатовна</dc:creator>
  <cp:keywords/>
  <dc:description/>
  <cp:lastModifiedBy>User</cp:lastModifiedBy>
  <cp:revision>5</cp:revision>
  <cp:lastPrinted>2017-08-16T12:12:00Z</cp:lastPrinted>
  <dcterms:created xsi:type="dcterms:W3CDTF">2017-10-30T04:12:00Z</dcterms:created>
  <dcterms:modified xsi:type="dcterms:W3CDTF">2017-11-16T07:22:00Z</dcterms:modified>
</cp:coreProperties>
</file>