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92" w:rsidRPr="00684C08" w:rsidRDefault="00F41192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Сведения </w:t>
      </w:r>
    </w:p>
    <w:p w:rsidR="00F41192" w:rsidRDefault="00F41192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684C08">
        <w:rPr>
          <w:sz w:val="28"/>
          <w:szCs w:val="28"/>
        </w:rPr>
        <w:t xml:space="preserve"> служащих </w:t>
      </w:r>
    </w:p>
    <w:p w:rsidR="00F41192" w:rsidRDefault="00F41192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Юмашевский сельсовет </w:t>
      </w:r>
    </w:p>
    <w:p w:rsidR="00F41192" w:rsidRDefault="00F41192" w:rsidP="00BE1F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Баймакский район Республики Башкортостан</w:t>
      </w:r>
      <w:r w:rsidRPr="00684C08">
        <w:rPr>
          <w:sz w:val="28"/>
          <w:szCs w:val="28"/>
        </w:rPr>
        <w:t xml:space="preserve">, а также их супругов и несовершеннолетних детей </w:t>
      </w:r>
    </w:p>
    <w:p w:rsidR="00F41192" w:rsidRDefault="00F41192" w:rsidP="00F515BD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3</w:t>
      </w:r>
      <w:r w:rsidRPr="00684C08">
        <w:rPr>
          <w:sz w:val="28"/>
          <w:szCs w:val="28"/>
        </w:rPr>
        <w:t xml:space="preserve"> г. по 31 декабря 201</w:t>
      </w:r>
      <w:r>
        <w:rPr>
          <w:sz w:val="28"/>
          <w:szCs w:val="28"/>
        </w:rPr>
        <w:t>3</w:t>
      </w:r>
      <w:r w:rsidRPr="00684C0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F41192" w:rsidRPr="00684C08" w:rsidRDefault="00F41192" w:rsidP="00F515BD">
      <w:pPr>
        <w:jc w:val="center"/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78"/>
        <w:gridCol w:w="1842"/>
        <w:gridCol w:w="4395"/>
        <w:gridCol w:w="1351"/>
        <w:gridCol w:w="1626"/>
        <w:gridCol w:w="1984"/>
      </w:tblGrid>
      <w:tr w:rsidR="00F41192" w:rsidRPr="00684C08"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  <w:r w:rsidRPr="00684C08">
              <w:t>Фамилия, инициалы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F7AD6">
            <w:pPr>
              <w:ind w:right="-108"/>
              <w:jc w:val="center"/>
            </w:pPr>
            <w:r w:rsidRPr="00684C08">
              <w:t>Должность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  <w:r w:rsidRPr="00684C08">
              <w:t>Общая сумма декларирован-ного годового дохода за 201</w:t>
            </w:r>
            <w:r>
              <w:t>2</w:t>
            </w:r>
            <w:r w:rsidRPr="00684C08">
              <w:t xml:space="preserve"> г. (руб.)</w:t>
            </w:r>
          </w:p>
        </w:tc>
        <w:tc>
          <w:tcPr>
            <w:tcW w:w="7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1C173F">
            <w:r w:rsidRPr="00684C08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  <w:r w:rsidRPr="00684C08">
              <w:t>Перечень транспортных средств, принадлежащих на праве собственности</w:t>
            </w:r>
          </w:p>
          <w:p w:rsidR="00F41192" w:rsidRPr="00684C08" w:rsidRDefault="00F41192" w:rsidP="00BE1FB9">
            <w:pPr>
              <w:jc w:val="center"/>
            </w:pPr>
            <w:r w:rsidRPr="00684C08">
              <w:t>(вид, марка)</w:t>
            </w:r>
          </w:p>
        </w:tc>
      </w:tr>
      <w:tr w:rsidR="00F41192" w:rsidRPr="00684C08">
        <w:tc>
          <w:tcPr>
            <w:tcW w:w="28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</w:p>
        </w:tc>
        <w:tc>
          <w:tcPr>
            <w:tcW w:w="197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F7AD6">
            <w:pPr>
              <w:ind w:right="-108"/>
              <w:jc w:val="center"/>
            </w:pPr>
          </w:p>
        </w:tc>
        <w:tc>
          <w:tcPr>
            <w:tcW w:w="1842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5A68C6" w:rsidRDefault="00F41192" w:rsidP="001C173F">
            <w:pPr>
              <w:rPr>
                <w:spacing w:val="-20"/>
              </w:rPr>
            </w:pPr>
            <w:r w:rsidRPr="00684C08"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1C173F">
            <w:r w:rsidRPr="00684C08">
              <w:t>Площадь</w:t>
            </w:r>
          </w:p>
          <w:p w:rsidR="00F41192" w:rsidRPr="00684C08" w:rsidRDefault="00F41192" w:rsidP="001C173F">
            <w:r w:rsidRPr="00684C08">
              <w:t>(кв.м.)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1C173F">
            <w:pPr>
              <w:ind w:left="-42" w:right="-107"/>
            </w:pPr>
            <w:r w:rsidRPr="00684C08">
              <w:t>Страна расположения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192" w:rsidRPr="00684C08" w:rsidRDefault="00F41192" w:rsidP="00BE1FB9">
            <w:pPr>
              <w:jc w:val="center"/>
            </w:pPr>
          </w:p>
        </w:tc>
      </w:tr>
      <w:tr w:rsidR="00F41192" w:rsidRPr="00684C08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41192" w:rsidRDefault="00F41192" w:rsidP="003D0B37">
            <w:r>
              <w:t>Никитенко А.А.</w:t>
            </w:r>
          </w:p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>
            <w:r>
              <w:t xml:space="preserve">Супруг – </w:t>
            </w:r>
          </w:p>
          <w:p w:rsidR="00F41192" w:rsidRDefault="00F41192" w:rsidP="003D0B37">
            <w:r>
              <w:t>Никитенко А.В.</w:t>
            </w:r>
          </w:p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>
            <w:r w:rsidRPr="000A7A71">
              <w:t>несовершеннолетни</w:t>
            </w:r>
            <w:r>
              <w:t>е</w:t>
            </w:r>
            <w:r w:rsidRPr="000A7A71">
              <w:t xml:space="preserve"> дет</w:t>
            </w:r>
            <w:r>
              <w:t>и – Никитенко Д.А.</w:t>
            </w:r>
          </w:p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/>
          <w:p w:rsidR="00F41192" w:rsidRDefault="00F41192" w:rsidP="003D0B37">
            <w:r>
              <w:t>несовершеннолетние</w:t>
            </w:r>
          </w:p>
          <w:p w:rsidR="00F41192" w:rsidRDefault="00F41192" w:rsidP="003D0B37">
            <w:r>
              <w:t>дети – Никитенко Д.А.</w:t>
            </w:r>
          </w:p>
          <w:p w:rsidR="00F41192" w:rsidRDefault="00F41192" w:rsidP="000A7A71"/>
          <w:p w:rsidR="00F41192" w:rsidRDefault="00F41192" w:rsidP="000A7A71"/>
          <w:p w:rsidR="00F41192" w:rsidRDefault="00F41192" w:rsidP="000A7A71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41192" w:rsidRDefault="00F41192" w:rsidP="003D0B37">
            <w:pPr>
              <w:ind w:right="-108"/>
              <w:jc w:val="both"/>
            </w:pPr>
            <w:r>
              <w:t>Управляющий делами</w:t>
            </w: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  <w:r>
              <w:t>Уход за ребенком до 1,5 лет, водитель</w:t>
            </w: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both"/>
            </w:pP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Default="00F41192" w:rsidP="003D0B37">
            <w:pPr>
              <w:ind w:left="-55" w:right="-108"/>
              <w:jc w:val="center"/>
            </w:pPr>
            <w:r>
              <w:t>1 класс</w:t>
            </w: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Default="00F41192" w:rsidP="003D0B37">
            <w:pPr>
              <w:ind w:left="-55" w:right="-108"/>
              <w:jc w:val="center"/>
            </w:pPr>
          </w:p>
          <w:p w:rsidR="00F41192" w:rsidRPr="00417E0B" w:rsidRDefault="00F41192" w:rsidP="00C26BD3">
            <w:pPr>
              <w:ind w:left="-55" w:right="-108"/>
              <w:jc w:val="center"/>
            </w:pPr>
            <w:r>
              <w:t>Детсад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41192" w:rsidRDefault="00F41192" w:rsidP="003D0B37">
            <w:pPr>
              <w:jc w:val="center"/>
            </w:pPr>
            <w:r>
              <w:t>186249,93</w:t>
            </w: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  <w:r>
              <w:t>57164,58</w:t>
            </w: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  <w:r>
              <w:t>-</w:t>
            </w: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</w:p>
          <w:p w:rsidR="00F41192" w:rsidRDefault="00F41192" w:rsidP="003D0B37">
            <w:pPr>
              <w:jc w:val="center"/>
            </w:pPr>
            <w:r>
              <w:t>-</w:t>
            </w:r>
          </w:p>
          <w:p w:rsidR="00F41192" w:rsidRDefault="00F41192" w:rsidP="00BE1FB9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92" w:rsidRDefault="00F41192" w:rsidP="003D0B37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</w:pPr>
            <w:r>
              <w:t xml:space="preserve">Земельный участок, для ведения  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ЛПХ, в безвозмездном бессрочном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пользовании (аренда до 3-х лет).</w:t>
            </w:r>
          </w:p>
          <w:p w:rsidR="00F41192" w:rsidRDefault="00F41192" w:rsidP="003D0B37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</w:pPr>
            <w:r>
              <w:t>Жилой дом, в безвозмездном</w:t>
            </w:r>
          </w:p>
          <w:p w:rsidR="00F41192" w:rsidRDefault="00F41192" w:rsidP="003D0B37">
            <w:pPr>
              <w:tabs>
                <w:tab w:val="left" w:pos="176"/>
              </w:tabs>
              <w:ind w:left="-108"/>
            </w:pPr>
            <w:r>
              <w:t xml:space="preserve"> бессрочном пользовании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1)Земельный участок, для ведения  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ЛПХ, в безвозмездном бессрочном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пользовании (аренда до 3-х лет).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2)Жилой дом, в безвозмездном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бессрочном пользовании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1)Земельный участок, для ведения  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ЛПХ, в безвозмездном бессрочном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пользовании(аренда до 3-х лет).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2)Жилой дом, в безвозмездном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бессрочном пользовании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</w:p>
          <w:p w:rsidR="00F41192" w:rsidRDefault="00F41192" w:rsidP="003D0B37">
            <w:pPr>
              <w:tabs>
                <w:tab w:val="left" w:pos="176"/>
                <w:tab w:val="left" w:pos="318"/>
              </w:tabs>
            </w:pPr>
            <w:r>
              <w:t xml:space="preserve"> 1)Земельный участок, для ведения  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ЛПХ, в безвозмездном бессрочном  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пользовании(аренда до 3-х лет).</w:t>
            </w:r>
          </w:p>
          <w:p w:rsidR="00F41192" w:rsidRDefault="00F41192" w:rsidP="003D0B37">
            <w:pPr>
              <w:tabs>
                <w:tab w:val="left" w:pos="176"/>
                <w:tab w:val="left" w:pos="318"/>
              </w:tabs>
              <w:ind w:left="-107"/>
            </w:pPr>
            <w:r>
              <w:t xml:space="preserve">   2)Жилой дом, в безвозмездном</w:t>
            </w:r>
          </w:p>
          <w:p w:rsidR="00F41192" w:rsidRDefault="00F41192" w:rsidP="003D0B37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</w:pPr>
            <w:r>
              <w:t>бессрочном пользовании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45,0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45,0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45,0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F41192" w:rsidRDefault="00F41192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45,0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1C173F">
            <w:pPr>
              <w:jc w:val="center"/>
            </w:pPr>
          </w:p>
          <w:p w:rsidR="00F41192" w:rsidRDefault="00F41192" w:rsidP="001C173F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</w:p>
          <w:p w:rsidR="00F41192" w:rsidRDefault="00F41192" w:rsidP="00417E0B">
            <w:pPr>
              <w:jc w:val="center"/>
            </w:pPr>
            <w:r>
              <w:t>Россия</w:t>
            </w:r>
          </w:p>
          <w:p w:rsidR="00F41192" w:rsidRDefault="00F41192" w:rsidP="001C173F">
            <w:pPr>
              <w:jc w:val="center"/>
            </w:pPr>
          </w:p>
          <w:p w:rsidR="00F41192" w:rsidRDefault="00F41192" w:rsidP="001C173F">
            <w:pPr>
              <w:jc w:val="center"/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F41192" w:rsidRDefault="00F41192" w:rsidP="00632E97">
            <w:pPr>
              <w:jc w:val="both"/>
            </w:pPr>
            <w:r>
              <w:t>Не имеет</w:t>
            </w: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  <w:r>
              <w:t>Не имеет</w:t>
            </w: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  <w:r>
              <w:t>Не имеет</w:t>
            </w: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  <w:r>
              <w:t>Не имеет</w:t>
            </w: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</w:p>
          <w:p w:rsidR="00F41192" w:rsidRDefault="00F41192" w:rsidP="00632E97">
            <w:pPr>
              <w:jc w:val="both"/>
            </w:pPr>
            <w:r>
              <w:t>Не имеет</w:t>
            </w:r>
          </w:p>
        </w:tc>
      </w:tr>
    </w:tbl>
    <w:p w:rsidR="00F41192" w:rsidRDefault="00F41192" w:rsidP="00B309C0"/>
    <w:sectPr w:rsidR="00F41192" w:rsidSect="00417E0B">
      <w:pgSz w:w="16838" w:h="11906" w:orient="landscape"/>
      <w:pgMar w:top="284" w:right="113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7F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D45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3B00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C3430"/>
    <w:multiLevelType w:val="hybridMultilevel"/>
    <w:tmpl w:val="A0902BD0"/>
    <w:lvl w:ilvl="0" w:tplc="C0EE167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9EE1A27"/>
    <w:multiLevelType w:val="hybridMultilevel"/>
    <w:tmpl w:val="FBDE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5197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F1EFF"/>
    <w:multiLevelType w:val="hybridMultilevel"/>
    <w:tmpl w:val="23F83D4E"/>
    <w:lvl w:ilvl="0" w:tplc="5284F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32F3B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0468"/>
    <w:multiLevelType w:val="hybridMultilevel"/>
    <w:tmpl w:val="830AA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B71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642B1A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C22CC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C634B"/>
    <w:multiLevelType w:val="hybridMultilevel"/>
    <w:tmpl w:val="DFAA1920"/>
    <w:lvl w:ilvl="0" w:tplc="847AB2C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E1D643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FB9"/>
    <w:rsid w:val="00006BC7"/>
    <w:rsid w:val="0000706A"/>
    <w:rsid w:val="00007EA1"/>
    <w:rsid w:val="000141C6"/>
    <w:rsid w:val="00032A87"/>
    <w:rsid w:val="000852BB"/>
    <w:rsid w:val="000A2A49"/>
    <w:rsid w:val="000A5E28"/>
    <w:rsid w:val="000A7A71"/>
    <w:rsid w:val="000B371B"/>
    <w:rsid w:val="000C0AC9"/>
    <w:rsid w:val="000F78D9"/>
    <w:rsid w:val="00100292"/>
    <w:rsid w:val="00130D1D"/>
    <w:rsid w:val="00155873"/>
    <w:rsid w:val="001855B9"/>
    <w:rsid w:val="00193F6A"/>
    <w:rsid w:val="00195534"/>
    <w:rsid w:val="001C173F"/>
    <w:rsid w:val="001D332B"/>
    <w:rsid w:val="001E7AF9"/>
    <w:rsid w:val="00213F54"/>
    <w:rsid w:val="00240687"/>
    <w:rsid w:val="002C3881"/>
    <w:rsid w:val="002C3B64"/>
    <w:rsid w:val="002C522D"/>
    <w:rsid w:val="00307D7C"/>
    <w:rsid w:val="00332A5E"/>
    <w:rsid w:val="003579EF"/>
    <w:rsid w:val="0037783B"/>
    <w:rsid w:val="00397661"/>
    <w:rsid w:val="003D0B37"/>
    <w:rsid w:val="003F3090"/>
    <w:rsid w:val="003F6A2B"/>
    <w:rsid w:val="00405331"/>
    <w:rsid w:val="004107B2"/>
    <w:rsid w:val="00417E0B"/>
    <w:rsid w:val="00421F75"/>
    <w:rsid w:val="00425DE5"/>
    <w:rsid w:val="00434450"/>
    <w:rsid w:val="004656E8"/>
    <w:rsid w:val="004A17C5"/>
    <w:rsid w:val="004C1C66"/>
    <w:rsid w:val="004C6FE9"/>
    <w:rsid w:val="00524D5C"/>
    <w:rsid w:val="005531A8"/>
    <w:rsid w:val="005600CE"/>
    <w:rsid w:val="005950C9"/>
    <w:rsid w:val="005A68C6"/>
    <w:rsid w:val="005B466F"/>
    <w:rsid w:val="005C5AF6"/>
    <w:rsid w:val="005E2B04"/>
    <w:rsid w:val="00620A27"/>
    <w:rsid w:val="00631A41"/>
    <w:rsid w:val="00632E97"/>
    <w:rsid w:val="00651181"/>
    <w:rsid w:val="00684C08"/>
    <w:rsid w:val="006A49D1"/>
    <w:rsid w:val="006B55B1"/>
    <w:rsid w:val="006B70C2"/>
    <w:rsid w:val="006E44FB"/>
    <w:rsid w:val="007040E1"/>
    <w:rsid w:val="00737A55"/>
    <w:rsid w:val="00753C7D"/>
    <w:rsid w:val="00754AAF"/>
    <w:rsid w:val="0077312C"/>
    <w:rsid w:val="007B2C93"/>
    <w:rsid w:val="007D5D22"/>
    <w:rsid w:val="007E119C"/>
    <w:rsid w:val="007E3A68"/>
    <w:rsid w:val="007F060D"/>
    <w:rsid w:val="0080044E"/>
    <w:rsid w:val="008143F4"/>
    <w:rsid w:val="008203A4"/>
    <w:rsid w:val="0083394F"/>
    <w:rsid w:val="00842D8B"/>
    <w:rsid w:val="00874273"/>
    <w:rsid w:val="00886C8F"/>
    <w:rsid w:val="008A03AA"/>
    <w:rsid w:val="008B6310"/>
    <w:rsid w:val="008C62B0"/>
    <w:rsid w:val="008E64BA"/>
    <w:rsid w:val="0091386D"/>
    <w:rsid w:val="009165F3"/>
    <w:rsid w:val="00917F8D"/>
    <w:rsid w:val="00924C07"/>
    <w:rsid w:val="00934ACD"/>
    <w:rsid w:val="009401D3"/>
    <w:rsid w:val="00977853"/>
    <w:rsid w:val="00997EAF"/>
    <w:rsid w:val="009C03DC"/>
    <w:rsid w:val="009E78A7"/>
    <w:rsid w:val="009F0498"/>
    <w:rsid w:val="009F1545"/>
    <w:rsid w:val="00A16523"/>
    <w:rsid w:val="00A27616"/>
    <w:rsid w:val="00A82822"/>
    <w:rsid w:val="00A90E6B"/>
    <w:rsid w:val="00A91AF2"/>
    <w:rsid w:val="00AA1924"/>
    <w:rsid w:val="00AA7DC9"/>
    <w:rsid w:val="00AB3B6B"/>
    <w:rsid w:val="00AC3B23"/>
    <w:rsid w:val="00AE4F18"/>
    <w:rsid w:val="00AF5F22"/>
    <w:rsid w:val="00AF7CB7"/>
    <w:rsid w:val="00B309C0"/>
    <w:rsid w:val="00B34471"/>
    <w:rsid w:val="00B74783"/>
    <w:rsid w:val="00B81A11"/>
    <w:rsid w:val="00B9285E"/>
    <w:rsid w:val="00BE0465"/>
    <w:rsid w:val="00BE1FB9"/>
    <w:rsid w:val="00BE4335"/>
    <w:rsid w:val="00BE6A87"/>
    <w:rsid w:val="00BF7AD6"/>
    <w:rsid w:val="00C004DD"/>
    <w:rsid w:val="00C16B77"/>
    <w:rsid w:val="00C20B56"/>
    <w:rsid w:val="00C26BD3"/>
    <w:rsid w:val="00C5345B"/>
    <w:rsid w:val="00C743D2"/>
    <w:rsid w:val="00C749C8"/>
    <w:rsid w:val="00C77CD7"/>
    <w:rsid w:val="00C942EC"/>
    <w:rsid w:val="00CA5AA2"/>
    <w:rsid w:val="00CB2194"/>
    <w:rsid w:val="00CC4E53"/>
    <w:rsid w:val="00CD3076"/>
    <w:rsid w:val="00CD5E05"/>
    <w:rsid w:val="00CF32F9"/>
    <w:rsid w:val="00D00277"/>
    <w:rsid w:val="00D056A5"/>
    <w:rsid w:val="00D20C8E"/>
    <w:rsid w:val="00D32A59"/>
    <w:rsid w:val="00D35C33"/>
    <w:rsid w:val="00D437AC"/>
    <w:rsid w:val="00D57C31"/>
    <w:rsid w:val="00D60E0F"/>
    <w:rsid w:val="00D7752D"/>
    <w:rsid w:val="00D807EB"/>
    <w:rsid w:val="00DA563D"/>
    <w:rsid w:val="00E016ED"/>
    <w:rsid w:val="00E2723F"/>
    <w:rsid w:val="00E3498F"/>
    <w:rsid w:val="00E42BD4"/>
    <w:rsid w:val="00E66570"/>
    <w:rsid w:val="00E74F7B"/>
    <w:rsid w:val="00E85CBF"/>
    <w:rsid w:val="00E97DDD"/>
    <w:rsid w:val="00EA77D1"/>
    <w:rsid w:val="00EB5B06"/>
    <w:rsid w:val="00EC35B4"/>
    <w:rsid w:val="00ED0F08"/>
    <w:rsid w:val="00EE3B1E"/>
    <w:rsid w:val="00EF07F9"/>
    <w:rsid w:val="00EF435D"/>
    <w:rsid w:val="00EF5770"/>
    <w:rsid w:val="00F0067A"/>
    <w:rsid w:val="00F41192"/>
    <w:rsid w:val="00F515BD"/>
    <w:rsid w:val="00FB6835"/>
    <w:rsid w:val="00FC4166"/>
    <w:rsid w:val="00FD0AA7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B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E3B1E"/>
    <w:rPr>
      <w:b/>
      <w:bCs/>
    </w:rPr>
  </w:style>
  <w:style w:type="paragraph" w:customStyle="1" w:styleId="Default">
    <w:name w:val="Default"/>
    <w:uiPriority w:val="99"/>
    <w:rsid w:val="00AF7C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0A7A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261</Words>
  <Characters>1494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1</cp:lastModifiedBy>
  <cp:revision>12</cp:revision>
  <cp:lastPrinted>2012-05-02T06:33:00Z</cp:lastPrinted>
  <dcterms:created xsi:type="dcterms:W3CDTF">2012-05-12T06:01:00Z</dcterms:created>
  <dcterms:modified xsi:type="dcterms:W3CDTF">2014-05-12T06:08:00Z</dcterms:modified>
</cp:coreProperties>
</file>