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24" w:rsidRDefault="006F4224" w:rsidP="00C01412">
      <w:pPr>
        <w:shd w:val="clear" w:color="auto" w:fill="FFFFFF"/>
        <w:spacing w:after="0" w:line="240" w:lineRule="auto"/>
        <w:ind w:firstLine="68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Приложение</w:t>
      </w:r>
      <w:r>
        <w:rPr>
          <w:rFonts w:ascii="Times New Roman" w:hAnsi="Times New Roman"/>
          <w:b/>
          <w:bCs/>
          <w:sz w:val="18"/>
          <w:szCs w:val="18"/>
        </w:rPr>
        <w:br/>
      </w:r>
      <w:r>
        <w:rPr>
          <w:rFonts w:ascii="Times New Roman" w:hAnsi="Times New Roman"/>
          <w:b/>
          <w:bCs/>
          <w:sz w:val="18"/>
        </w:rPr>
        <w:t>к требованиям к форме планов  закупок товаров, работ, услуг</w:t>
      </w:r>
    </w:p>
    <w:p w:rsidR="006F4224" w:rsidRDefault="006F4224" w:rsidP="00C014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Форма плана</w:t>
      </w:r>
      <w:r>
        <w:rPr>
          <w:rFonts w:ascii="Times New Roman" w:hAnsi="Times New Roman"/>
          <w:b/>
          <w:bCs/>
        </w:rPr>
        <w:br/>
        <w:t>закупок товаров, работ, услуг для обеспечения нужд субъектов Российской Федерации и муниципальных нужд на 2015 финансовый год и на плановый период 2016 и 2017 годов</w:t>
      </w:r>
    </w:p>
    <w:p w:rsidR="006F4224" w:rsidRDefault="006F4224" w:rsidP="00C01412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</w:p>
    <w:tbl>
      <w:tblPr>
        <w:tblW w:w="15027" w:type="dxa"/>
        <w:tblCellSpacing w:w="15" w:type="dxa"/>
        <w:tblInd w:w="-381" w:type="dxa"/>
        <w:tblLook w:val="00A0"/>
      </w:tblPr>
      <w:tblGrid>
        <w:gridCol w:w="9782"/>
        <w:gridCol w:w="1487"/>
        <w:gridCol w:w="1773"/>
        <w:gridCol w:w="1985"/>
      </w:tblGrid>
      <w:tr w:rsidR="006F4224" w:rsidRPr="002A3D6A" w:rsidTr="00C01412">
        <w:trPr>
          <w:tblCellSpacing w:w="15" w:type="dxa"/>
        </w:trPr>
        <w:tc>
          <w:tcPr>
            <w:tcW w:w="97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6F4224" w:rsidRPr="002A3D6A" w:rsidTr="00C01412">
        <w:trPr>
          <w:tblCellSpacing w:w="15" w:type="dxa"/>
        </w:trPr>
        <w:tc>
          <w:tcPr>
            <w:tcW w:w="9737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ind w:right="-2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224" w:rsidRPr="002A3D6A" w:rsidRDefault="006F4224">
            <w:pPr>
              <w:spacing w:after="0" w:line="240" w:lineRule="auto"/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</w:tr>
      <w:tr w:rsidR="006F4224" w:rsidRPr="002A3D6A" w:rsidTr="00C01412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F4224" w:rsidRPr="002A3D6A" w:rsidRDefault="006F4224">
            <w:pPr>
              <w:spacing w:after="0" w:line="240" w:lineRule="auto"/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ОКПО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04281556</w:t>
            </w:r>
          </w:p>
        </w:tc>
      </w:tr>
      <w:tr w:rsidR="006F4224" w:rsidRPr="002A3D6A" w:rsidTr="00C01412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F4224" w:rsidRPr="002A3D6A" w:rsidRDefault="006F4224">
            <w:pPr>
              <w:spacing w:after="0" w:line="240" w:lineRule="auto"/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0254002185</w:t>
            </w:r>
          </w:p>
        </w:tc>
      </w:tr>
      <w:tr w:rsidR="006F4224" w:rsidRPr="002A3D6A" w:rsidTr="00C01412">
        <w:trPr>
          <w:trHeight w:val="107"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F4224" w:rsidRPr="002A3D6A" w:rsidRDefault="006F4224">
            <w:pPr>
              <w:spacing w:after="0" w:line="240" w:lineRule="auto"/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0254</w:t>
            </w:r>
            <w:r w:rsidRPr="002A3D6A">
              <w:t>01001</w:t>
            </w:r>
          </w:p>
        </w:tc>
      </w:tr>
      <w:tr w:rsidR="006F4224" w:rsidRPr="002A3D6A" w:rsidTr="00C01412">
        <w:trPr>
          <w:tblCellSpacing w:w="15" w:type="dxa"/>
        </w:trPr>
        <w:tc>
          <w:tcPr>
            <w:tcW w:w="973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Организационно-правовая форма</w:t>
            </w: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224" w:rsidRPr="002A3D6A" w:rsidRDefault="006F4224">
            <w:pPr>
              <w:spacing w:after="0" w:line="240" w:lineRule="auto"/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ОКОПФ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81</w:t>
            </w:r>
          </w:p>
        </w:tc>
      </w:tr>
      <w:tr w:rsidR="006F4224" w:rsidRPr="002A3D6A" w:rsidTr="00C01412">
        <w:trPr>
          <w:tblCellSpacing w:w="15" w:type="dxa"/>
        </w:trPr>
        <w:tc>
          <w:tcPr>
            <w:tcW w:w="973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 w:rsidP="00FA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Администрация сельского поселения Юмашевский сельсовет муниципального района Баймакский район Республики Башкортостан»</w:t>
            </w: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224" w:rsidRPr="002A3D6A" w:rsidRDefault="006F4224">
            <w:pPr>
              <w:spacing w:after="0" w:line="240" w:lineRule="auto"/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ОКТМО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80606455</w:t>
            </w:r>
          </w:p>
        </w:tc>
      </w:tr>
      <w:tr w:rsidR="006F4224" w:rsidRPr="002A3D6A" w:rsidTr="00C01412">
        <w:trPr>
          <w:tblCellSpacing w:w="15" w:type="dxa"/>
        </w:trPr>
        <w:tc>
          <w:tcPr>
            <w:tcW w:w="973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CA1354" w:rsidRDefault="006F4224" w:rsidP="00CA13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Местонахождение (адрес), телефон, адрес электронной почты 453672,Россия ,Республика Башкортостан, </w:t>
            </w:r>
            <w:r w:rsidRPr="00CA1354">
              <w:rPr>
                <w:rFonts w:ascii="Times New Roman" w:hAnsi="Times New Roman"/>
              </w:rPr>
              <w:t>Баймакский район ,</w:t>
            </w:r>
            <w:r>
              <w:rPr>
                <w:rFonts w:ascii="Times New Roman" w:hAnsi="Times New Roman"/>
              </w:rPr>
              <w:t>с.Юмашево, ул. Советская ,26</w:t>
            </w:r>
          </w:p>
          <w:p w:rsidR="006F4224" w:rsidRDefault="006F4224" w:rsidP="00FA3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224" w:rsidRPr="002A3D6A" w:rsidRDefault="006F4224">
            <w:pPr>
              <w:spacing w:after="0" w:line="240" w:lineRule="auto"/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</w:tr>
      <w:tr w:rsidR="006F4224" w:rsidRPr="002A3D6A" w:rsidTr="00C01412">
        <w:trPr>
          <w:tblCellSpacing w:w="15" w:type="dxa"/>
        </w:trPr>
        <w:tc>
          <w:tcPr>
            <w:tcW w:w="973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заказчика*</w:t>
            </w: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224" w:rsidRPr="002A3D6A" w:rsidRDefault="006F4224">
            <w:pPr>
              <w:spacing w:after="0" w:line="240" w:lineRule="auto"/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ОКПО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</w:tr>
      <w:tr w:rsidR="006F4224" w:rsidRPr="002A3D6A" w:rsidTr="00C01412">
        <w:trPr>
          <w:tblCellSpacing w:w="15" w:type="dxa"/>
        </w:trPr>
        <w:tc>
          <w:tcPr>
            <w:tcW w:w="973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(адрес), телефон, адрес электронной почты*</w:t>
            </w: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224" w:rsidRPr="002A3D6A" w:rsidRDefault="006F4224">
            <w:pPr>
              <w:spacing w:after="0" w:line="240" w:lineRule="auto"/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ОКТМО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</w:tr>
      <w:tr w:rsidR="006F4224" w:rsidRPr="002A3D6A" w:rsidTr="00C01412">
        <w:trPr>
          <w:tblCellSpacing w:w="15" w:type="dxa"/>
        </w:trPr>
        <w:tc>
          <w:tcPr>
            <w:tcW w:w="97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документа (базовый (0); измененный (порядковый код изменения)</w:t>
            </w: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224" w:rsidRPr="002A3D6A" w:rsidRDefault="006F4224">
            <w:pPr>
              <w:spacing w:after="0" w:line="240" w:lineRule="auto"/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</w:tr>
    </w:tbl>
    <w:p w:rsidR="006F4224" w:rsidRDefault="006F4224" w:rsidP="00C01412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7432" w:type="dxa"/>
        <w:tblCellSpacing w:w="15" w:type="dxa"/>
        <w:tblInd w:w="-930" w:type="dxa"/>
        <w:tblLayout w:type="fixed"/>
        <w:tblLook w:val="00A0"/>
      </w:tblPr>
      <w:tblGrid>
        <w:gridCol w:w="282"/>
        <w:gridCol w:w="109"/>
        <w:gridCol w:w="49"/>
        <w:gridCol w:w="2598"/>
        <w:gridCol w:w="1691"/>
        <w:gridCol w:w="1353"/>
        <w:gridCol w:w="1048"/>
        <w:gridCol w:w="691"/>
        <w:gridCol w:w="723"/>
        <w:gridCol w:w="916"/>
        <w:gridCol w:w="918"/>
        <w:gridCol w:w="565"/>
        <w:gridCol w:w="282"/>
        <w:gridCol w:w="564"/>
        <w:gridCol w:w="424"/>
        <w:gridCol w:w="846"/>
        <w:gridCol w:w="987"/>
        <w:gridCol w:w="1552"/>
        <w:gridCol w:w="1129"/>
        <w:gridCol w:w="705"/>
      </w:tblGrid>
      <w:tr w:rsidR="006F4224" w:rsidRPr="002A3D6A" w:rsidTr="00A8224F">
        <w:trPr>
          <w:tblCellSpacing w:w="15" w:type="dxa"/>
        </w:trPr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272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Идентификационный код закупки**</w:t>
            </w:r>
          </w:p>
        </w:tc>
        <w:tc>
          <w:tcPr>
            <w:tcW w:w="3014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осуществления закупки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 закупки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448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финансового обеспечения (тыс. рублей)</w:t>
            </w:r>
          </w:p>
        </w:tc>
        <w:tc>
          <w:tcPr>
            <w:tcW w:w="95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(периодичность)</w:t>
            </w:r>
          </w:p>
          <w:p w:rsidR="006F4224" w:rsidRDefault="006F42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осуществления планируемых</w:t>
            </w:r>
          </w:p>
          <w:p w:rsidR="006F4224" w:rsidRDefault="006F42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закупок</w:t>
            </w:r>
          </w:p>
        </w:tc>
        <w:tc>
          <w:tcPr>
            <w:tcW w:w="152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</w:t>
            </w:r>
          </w:p>
          <w:p w:rsidR="006F4224" w:rsidRDefault="006F42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в</w:t>
            </w:r>
          </w:p>
          <w:p w:rsidR="006F4224" w:rsidRDefault="006F42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соответствии с</w:t>
            </w:r>
          </w:p>
          <w:p w:rsidR="006F4224" w:rsidRDefault="006F42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7 ч. 2 ст. 17</w:t>
            </w:r>
          </w:p>
          <w:p w:rsidR="006F4224" w:rsidRDefault="006F42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закона</w:t>
            </w:r>
          </w:p>
          <w:p w:rsidR="006F4224" w:rsidRDefault="006F4224">
            <w:pPr>
              <w:pStyle w:val="NoSpacing"/>
              <w:spacing w:line="276" w:lineRule="auto"/>
              <w:ind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 контрактной</w:t>
            </w:r>
          </w:p>
          <w:p w:rsidR="006F4224" w:rsidRDefault="006F42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09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</w:t>
            </w:r>
          </w:p>
          <w:p w:rsidR="006F4224" w:rsidRDefault="006F42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ция о проведении обществен</w:t>
            </w:r>
          </w:p>
          <w:p w:rsidR="006F4224" w:rsidRDefault="006F42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ного обсуждения закупки</w:t>
            </w:r>
          </w:p>
          <w:p w:rsidR="006F4224" w:rsidRDefault="006F42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 или нет)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Обоснование внесения изменений</w:t>
            </w:r>
          </w:p>
        </w:tc>
      </w:tr>
      <w:tr w:rsidR="006F4224" w:rsidRPr="002A3D6A" w:rsidTr="00CC3EB3">
        <w:trPr>
          <w:tblCellSpacing w:w="15" w:type="dxa"/>
        </w:trPr>
        <w:tc>
          <w:tcPr>
            <w:tcW w:w="3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7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4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3569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планируемые платежи</w:t>
            </w:r>
          </w:p>
        </w:tc>
        <w:tc>
          <w:tcPr>
            <w:tcW w:w="95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224" w:rsidRPr="002A3D6A" w:rsidTr="00CC3EB3">
        <w:trPr>
          <w:tblCellSpacing w:w="15" w:type="dxa"/>
        </w:trPr>
        <w:tc>
          <w:tcPr>
            <w:tcW w:w="3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 w:rsidP="00507AED">
            <w:pPr>
              <w:spacing w:after="0" w:line="240" w:lineRule="auto"/>
              <w:ind w:left="300" w:firstLine="3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 государственной (муниципальной) программы либо непрограммные направления деятельности (функции, полномочия)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реализации мероприятия государственной (муниципальной) программы***</w:t>
            </w:r>
          </w:p>
        </w:tc>
        <w:tc>
          <w:tcPr>
            <w:tcW w:w="10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текущий финансовый год</w:t>
            </w:r>
          </w:p>
          <w:p w:rsidR="006F4224" w:rsidRPr="002A3D6A" w:rsidRDefault="006F4224" w:rsidP="00BA1E95">
            <w:r w:rsidRPr="002A3D6A">
              <w:t>2015год</w:t>
            </w:r>
          </w:p>
          <w:p w:rsidR="006F4224" w:rsidRPr="002A3D6A" w:rsidRDefault="006F4224" w:rsidP="00BA1E95"/>
        </w:tc>
        <w:tc>
          <w:tcPr>
            <w:tcW w:w="18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плановый период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последующие год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95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224" w:rsidRPr="002A3D6A" w:rsidTr="00CC3EB3">
        <w:trPr>
          <w:tblCellSpacing w:w="15" w:type="dxa"/>
        </w:trPr>
        <w:tc>
          <w:tcPr>
            <w:tcW w:w="3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первый 2016год</w:t>
            </w:r>
          </w:p>
          <w:p w:rsidR="006F4224" w:rsidRPr="00BA1E95" w:rsidRDefault="006F4224" w:rsidP="00BA1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2016год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второй 2017год</w:t>
            </w:r>
          </w:p>
          <w:p w:rsidR="006F4224" w:rsidRPr="00BA1E95" w:rsidRDefault="006F4224" w:rsidP="00BA1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2017год</w:t>
            </w: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F4224" w:rsidRDefault="006F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4224" w:rsidRPr="002A3D6A" w:rsidTr="00CC3EB3">
        <w:trPr>
          <w:trHeight w:val="419"/>
          <w:tblCellSpacing w:w="15" w:type="dxa"/>
        </w:trPr>
        <w:tc>
          <w:tcPr>
            <w:tcW w:w="3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6F4224" w:rsidRPr="002A3D6A" w:rsidTr="00CC3EB3">
        <w:trPr>
          <w:tblCellSpacing w:w="15" w:type="dxa"/>
        </w:trPr>
        <w:tc>
          <w:tcPr>
            <w:tcW w:w="3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 w:rsidP="00FC1610">
            <w:pPr>
              <w:rPr>
                <w:sz w:val="24"/>
                <w:szCs w:val="24"/>
              </w:rPr>
            </w:pPr>
            <w:r>
              <w:t>79101049900204244221</w:t>
            </w:r>
          </w:p>
          <w:p w:rsidR="006F4224" w:rsidRPr="002A3D6A" w:rsidRDefault="006F4224">
            <w:pPr>
              <w:spacing w:after="0"/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/>
            </w:pPr>
            <w:r>
              <w:t>Услуги связи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/>
            </w:pPr>
            <w:r>
              <w:t>51,0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/>
            </w:pPr>
            <w:r>
              <w:t>17,0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/>
            </w:pPr>
            <w:r>
              <w:t>17,0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/>
            </w:pPr>
            <w:r>
              <w:t>17,0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Ежемесячно2015-17г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</w:tr>
      <w:tr w:rsidR="006F4224" w:rsidRPr="002A3D6A" w:rsidTr="00CC3EB3">
        <w:trPr>
          <w:tblCellSpacing w:w="15" w:type="dxa"/>
        </w:trPr>
        <w:tc>
          <w:tcPr>
            <w:tcW w:w="3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/>
            </w:pPr>
            <w:r>
              <w:t>2</w:t>
            </w:r>
          </w:p>
          <w:p w:rsidR="006F4224" w:rsidRPr="002A3D6A" w:rsidRDefault="006F4224">
            <w:pPr>
              <w:spacing w:after="0"/>
            </w:pP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 w:rsidRPr="002A3D6A">
              <w:t>Иные услуги связи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27,0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9,0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9,0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</w:tr>
      <w:tr w:rsidR="006F4224" w:rsidRPr="002A3D6A" w:rsidTr="00CC3EB3">
        <w:trPr>
          <w:tblCellSpacing w:w="15" w:type="dxa"/>
        </w:trPr>
        <w:tc>
          <w:tcPr>
            <w:tcW w:w="3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/>
            </w:pPr>
            <w:r>
              <w:t>3</w:t>
            </w:r>
          </w:p>
          <w:p w:rsidR="006F4224" w:rsidRPr="002A3D6A" w:rsidRDefault="006F4224">
            <w:pPr>
              <w:spacing w:after="0"/>
            </w:pP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 w:rsidRPr="002A3D6A">
              <w:t>Услуги</w:t>
            </w:r>
            <w:r>
              <w:t xml:space="preserve"> </w:t>
            </w:r>
            <w:r w:rsidRPr="002A3D6A">
              <w:t>интернет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24,0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8,0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8,0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</w:tr>
      <w:tr w:rsidR="006F4224" w:rsidRPr="002A3D6A" w:rsidTr="00CC3EB3">
        <w:trPr>
          <w:tblCellSpacing w:w="15" w:type="dxa"/>
        </w:trPr>
        <w:tc>
          <w:tcPr>
            <w:tcW w:w="3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 w:rsidP="0022519B">
            <w:pPr>
              <w:spacing w:after="0"/>
            </w:pPr>
            <w:r>
              <w:t>4</w:t>
            </w:r>
          </w:p>
          <w:p w:rsidR="006F4224" w:rsidRPr="002A3D6A" w:rsidRDefault="006F4224" w:rsidP="0022519B">
            <w:pPr>
              <w:spacing w:after="0"/>
            </w:pP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 w:rsidP="0022519B">
            <w:r>
              <w:t>79101049900204</w:t>
            </w:r>
            <w:r w:rsidRPr="00C87AAF">
              <w:t>244</w:t>
            </w:r>
            <w:r>
              <w:t>223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 w:rsidP="0022519B">
            <w:pPr>
              <w:spacing w:after="0"/>
            </w:pPr>
            <w:r>
              <w:t>Коммунальные услуги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 w:rsidP="0022519B">
            <w:pPr>
              <w:spacing w:after="0"/>
            </w:pP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 w:rsidP="0022519B">
            <w:pPr>
              <w:spacing w:after="0"/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 w:rsidP="0022519B">
            <w:pPr>
              <w:spacing w:after="0"/>
            </w:pPr>
          </w:p>
        </w:tc>
        <w:tc>
          <w:tcPr>
            <w:tcW w:w="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 w:rsidP="0022519B">
            <w:pPr>
              <w:spacing w:after="0"/>
            </w:pPr>
            <w:r>
              <w:t>203,6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 w:rsidP="0022519B">
            <w:pPr>
              <w:spacing w:after="0"/>
            </w:pPr>
            <w:r>
              <w:t>149,6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 w:rsidP="0022519B">
            <w:pPr>
              <w:spacing w:after="0"/>
            </w:pPr>
            <w:r>
              <w:t>20,0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 w:rsidP="0022519B">
            <w:pPr>
              <w:spacing w:after="0"/>
            </w:pPr>
            <w:r>
              <w:t>34,0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 w:rsidP="0022519B">
            <w:pPr>
              <w:spacing w:after="0"/>
            </w:pP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 w:rsidP="0022519B">
            <w:pPr>
              <w:spacing w:after="0"/>
            </w:pPr>
            <w:r>
              <w:t>Ежемесячно 2015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</w:tr>
      <w:tr w:rsidR="006F4224" w:rsidRPr="002A3D6A" w:rsidTr="00CC3EB3">
        <w:trPr>
          <w:tblCellSpacing w:w="15" w:type="dxa"/>
        </w:trPr>
        <w:tc>
          <w:tcPr>
            <w:tcW w:w="3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 w:rsidP="0022519B">
            <w:pPr>
              <w:spacing w:after="0"/>
            </w:pPr>
            <w:r>
              <w:t>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 w:rsidP="0022519B">
            <w:pPr>
              <w:jc w:val="right"/>
              <w:rPr>
                <w:sz w:val="24"/>
                <w:szCs w:val="24"/>
              </w:rPr>
            </w:pPr>
            <w:r>
              <w:t>79101049900204242226</w:t>
            </w:r>
          </w:p>
          <w:p w:rsidR="006F4224" w:rsidRPr="001C55ED" w:rsidRDefault="006F4224" w:rsidP="0022519B">
            <w:pPr>
              <w:jc w:val="right"/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 w:rsidP="0022519B">
            <w:pPr>
              <w:spacing w:after="0"/>
            </w:pPr>
            <w:r>
              <w:t>Закупка товаров, работ в услуг в сфере информац.коммуник. технолог.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 w:rsidP="0022519B">
            <w:pPr>
              <w:spacing w:after="0"/>
            </w:pP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 w:rsidP="0022519B">
            <w:pPr>
              <w:spacing w:after="0"/>
            </w:pPr>
            <w:r>
              <w:t>Программное обеспечение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 w:rsidP="0022519B">
            <w:pPr>
              <w:spacing w:after="0"/>
            </w:pPr>
          </w:p>
        </w:tc>
        <w:tc>
          <w:tcPr>
            <w:tcW w:w="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 w:rsidP="0022519B">
            <w:pPr>
              <w:spacing w:after="0"/>
            </w:pPr>
            <w:r>
              <w:t>25,0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 w:rsidP="0022519B">
            <w:pPr>
              <w:spacing w:after="0"/>
            </w:pPr>
            <w:r>
              <w:t>18,0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 w:rsidP="0022519B">
            <w:pPr>
              <w:spacing w:after="0"/>
            </w:pPr>
            <w:r>
              <w:t>2,0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 w:rsidP="0022519B">
            <w:pPr>
              <w:spacing w:after="0"/>
            </w:pPr>
            <w: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 w:rsidP="0022519B">
            <w:pPr>
              <w:spacing w:after="0"/>
            </w:pP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 w:rsidP="0022519B">
            <w:pPr>
              <w:spacing w:after="0"/>
            </w:pPr>
            <w:r w:rsidRPr="002A3D6A">
              <w:t>Ежемесячно 2015г</w:t>
            </w:r>
            <w:r>
              <w:t>-2017г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</w:tr>
      <w:tr w:rsidR="006F4224" w:rsidRPr="002A3D6A" w:rsidTr="00CC3EB3">
        <w:trPr>
          <w:trHeight w:val="65"/>
          <w:tblCellSpacing w:w="15" w:type="dxa"/>
        </w:trPr>
        <w:tc>
          <w:tcPr>
            <w:tcW w:w="3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 w:rsidP="00F01022">
            <w:pPr>
              <w:rPr>
                <w:sz w:val="24"/>
                <w:szCs w:val="24"/>
              </w:rPr>
            </w:pPr>
            <w:r>
              <w:t>79101049900204244226</w:t>
            </w:r>
          </w:p>
          <w:p w:rsidR="006F4224" w:rsidRPr="002A3D6A" w:rsidRDefault="006F4224">
            <w:pPr>
              <w:spacing w:after="0"/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 w:rsidRPr="002A3D6A">
              <w:t>Прочие услуги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35,0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17,0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9,0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 w:rsidRPr="002A3D6A">
              <w:t>2квартал.</w:t>
            </w:r>
          </w:p>
          <w:p w:rsidR="006F4224" w:rsidRPr="002A3D6A" w:rsidRDefault="006F4224" w:rsidP="00453FA3">
            <w:r w:rsidRPr="002A3D6A">
              <w:t>3квартал4квартал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</w:tr>
      <w:tr w:rsidR="006F4224" w:rsidRPr="002A3D6A" w:rsidTr="00CC3EB3">
        <w:trPr>
          <w:tblCellSpacing w:w="15" w:type="dxa"/>
        </w:trPr>
        <w:tc>
          <w:tcPr>
            <w:tcW w:w="3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 w:rsidP="001F0B90">
            <w:r>
              <w:t>79101049900204244</w:t>
            </w:r>
            <w:r w:rsidRPr="002A3D6A">
              <w:t>225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 w:rsidRPr="002A3D6A">
              <w:t>Услуги по содержанию им</w:t>
            </w:r>
            <w:r>
              <w:t>у</w:t>
            </w:r>
            <w:r w:rsidRPr="002A3D6A">
              <w:t>щества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6,0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2,0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2,0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 w:rsidRPr="002A3D6A">
              <w:t>Ежемесячно2015г</w:t>
            </w:r>
            <w:r>
              <w:t>-2017г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</w:tr>
      <w:tr w:rsidR="006F4224" w:rsidRPr="002A3D6A" w:rsidTr="00CC3EB3">
        <w:trPr>
          <w:tblCellSpacing w:w="15" w:type="dxa"/>
        </w:trPr>
        <w:tc>
          <w:tcPr>
            <w:tcW w:w="3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 w:rsidP="001F0B90">
            <w:pPr>
              <w:spacing w:after="0"/>
            </w:pPr>
            <w:r>
              <w:t>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/>
            </w:pPr>
            <w:r>
              <w:t>Тек.рем</w:t>
            </w:r>
            <w:r w:rsidRPr="002A3D6A">
              <w:t>.</w:t>
            </w:r>
          </w:p>
          <w:p w:rsidR="006F4224" w:rsidRPr="002A3D6A" w:rsidRDefault="006F4224">
            <w:pPr>
              <w:spacing w:after="0"/>
            </w:pPr>
            <w:r>
              <w:t>здание адм.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6,0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2,0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2,0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/>
            </w:pPr>
            <w:r>
              <w:t>3 квартал</w:t>
            </w:r>
          </w:p>
          <w:p w:rsidR="006F4224" w:rsidRPr="002A3D6A" w:rsidRDefault="006F4224">
            <w:pPr>
              <w:spacing w:after="0"/>
            </w:pPr>
            <w:r>
              <w:t>2015г-2017г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</w:tr>
      <w:tr w:rsidR="006F4224" w:rsidRPr="002A3D6A" w:rsidTr="00CC3EB3">
        <w:trPr>
          <w:tblCellSpacing w:w="15" w:type="dxa"/>
        </w:trPr>
        <w:tc>
          <w:tcPr>
            <w:tcW w:w="3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 w:rsidP="001F0B90">
            <w:r>
              <w:t>79101049900204244</w:t>
            </w:r>
            <w:r w:rsidRPr="002A3D6A">
              <w:t>340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 w:rsidRPr="002A3D6A">
              <w:t>Увеличение стоимости матер.</w:t>
            </w:r>
            <w:r>
              <w:t xml:space="preserve"> </w:t>
            </w:r>
            <w:r w:rsidRPr="002A3D6A">
              <w:t>запас</w:t>
            </w:r>
            <w:r>
              <w:t>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63,0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/>
            </w:pPr>
            <w:r>
              <w:t>31,3</w:t>
            </w:r>
          </w:p>
          <w:p w:rsidR="006F4224" w:rsidRDefault="006F4224">
            <w:pPr>
              <w:spacing w:after="0"/>
            </w:pPr>
          </w:p>
          <w:p w:rsidR="006F4224" w:rsidRPr="002A3D6A" w:rsidRDefault="006F4224">
            <w:pPr>
              <w:spacing w:after="0"/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10,8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20,9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 w:rsidRPr="002A3D6A">
              <w:t>Ежемесячно 2015</w:t>
            </w:r>
            <w:r>
              <w:t>-2017</w:t>
            </w:r>
            <w:r w:rsidRPr="002A3D6A">
              <w:t>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</w:tr>
      <w:tr w:rsidR="006F4224" w:rsidRPr="002A3D6A" w:rsidTr="00CC3EB3">
        <w:trPr>
          <w:tblCellSpacing w:w="15" w:type="dxa"/>
        </w:trPr>
        <w:tc>
          <w:tcPr>
            <w:tcW w:w="3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10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 w:rsidRPr="002A3D6A">
              <w:t>Приобре. Горюче-смазоч.материал.</w:t>
            </w:r>
          </w:p>
          <w:p w:rsidR="006F4224" w:rsidRPr="002A3D6A" w:rsidRDefault="006F4224">
            <w:pPr>
              <w:spacing w:after="0"/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63,0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31,3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 w:rsidP="001F0B90">
            <w:pPr>
              <w:spacing w:after="0"/>
            </w:pPr>
            <w:r>
              <w:t>10,8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20,9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 w:rsidRPr="002A3D6A">
              <w:t>По квартально 2015г</w:t>
            </w:r>
            <w:r>
              <w:t>-2017г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</w:tr>
      <w:tr w:rsidR="006F4224" w:rsidRPr="002A3D6A" w:rsidTr="00CC3EB3">
        <w:trPr>
          <w:tblCellSpacing w:w="15" w:type="dxa"/>
        </w:trPr>
        <w:tc>
          <w:tcPr>
            <w:tcW w:w="3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/>
            </w:pPr>
            <w:r>
              <w:t>11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Приобретение запчастей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/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/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 w:rsidP="001F0B90">
            <w:pPr>
              <w:spacing w:after="0"/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/>
            </w:pP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Ежемесячно2015-2017г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</w:tr>
      <w:tr w:rsidR="006F4224" w:rsidRPr="002A3D6A" w:rsidTr="00CC3EB3">
        <w:trPr>
          <w:tblCellSpacing w:w="15" w:type="dxa"/>
        </w:trPr>
        <w:tc>
          <w:tcPr>
            <w:tcW w:w="3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12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Оплата хоз. и канц. прина</w:t>
            </w:r>
            <w:r w:rsidRPr="002A3D6A">
              <w:t>дл.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 w:rsidP="00F01777">
            <w:pPr>
              <w:spacing w:after="0"/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 w:rsidP="00F01777">
            <w:pPr>
              <w:spacing w:after="0"/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  <w:r>
              <w:t>Ежемесячно2015-2017г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</w:tr>
      <w:tr w:rsidR="006F4224" w:rsidRPr="002A3D6A" w:rsidTr="00CC3EB3">
        <w:trPr>
          <w:tblCellSpacing w:w="15" w:type="dxa"/>
        </w:trPr>
        <w:tc>
          <w:tcPr>
            <w:tcW w:w="3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A07FC2" w:rsidRDefault="006F4224">
            <w:pPr>
              <w:spacing w:after="0"/>
              <w:rPr>
                <w:b/>
              </w:rPr>
            </w:pPr>
            <w:r w:rsidRPr="00A07FC2">
              <w:rPr>
                <w:b/>
              </w:rPr>
              <w:t>ИТОГО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A07FC2" w:rsidRDefault="006F4224">
            <w:pPr>
              <w:spacing w:after="0"/>
              <w:rPr>
                <w:b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A07FC2" w:rsidRDefault="006F4224">
            <w:pPr>
              <w:spacing w:after="0"/>
              <w:rPr>
                <w:b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A07FC2" w:rsidRDefault="006F4224">
            <w:pPr>
              <w:spacing w:after="0"/>
              <w:rPr>
                <w:b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A07FC2" w:rsidRDefault="006F4224">
            <w:pPr>
              <w:spacing w:after="0"/>
              <w:rPr>
                <w:b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A07FC2" w:rsidRDefault="006F4224">
            <w:pPr>
              <w:spacing w:after="0"/>
              <w:rPr>
                <w:b/>
              </w:rPr>
            </w:pPr>
            <w:r>
              <w:rPr>
                <w:b/>
              </w:rPr>
              <w:t>383,6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A07FC2" w:rsidRDefault="006F4224">
            <w:pPr>
              <w:spacing w:after="0"/>
            </w:pPr>
            <w:r>
              <w:t>234,9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A07FC2" w:rsidRDefault="006F4224">
            <w:pPr>
              <w:spacing w:after="0"/>
            </w:pPr>
            <w:r>
              <w:t>60,8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A07FC2" w:rsidRDefault="006F4224">
            <w:pPr>
              <w:spacing w:after="0"/>
            </w:pPr>
            <w:r>
              <w:t>87,9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A07FC2" w:rsidRDefault="006F4224">
            <w:pPr>
              <w:spacing w:after="0"/>
            </w:pP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A07FC2" w:rsidRDefault="006F4224">
            <w:pPr>
              <w:spacing w:after="0"/>
            </w:pP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A07FC2" w:rsidRDefault="006F4224">
            <w:pPr>
              <w:spacing w:after="0"/>
            </w:pP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A07FC2" w:rsidRDefault="006F4224">
            <w:pPr>
              <w:spacing w:after="0"/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</w:tr>
      <w:tr w:rsidR="006F4224" w:rsidRPr="002A3D6A" w:rsidTr="00CC3EB3">
        <w:trPr>
          <w:tblCellSpacing w:w="15" w:type="dxa"/>
        </w:trPr>
        <w:tc>
          <w:tcPr>
            <w:tcW w:w="777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коду БК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F4224" w:rsidRPr="002A3D6A" w:rsidTr="00CC3EB3">
        <w:trPr>
          <w:tblCellSpacing w:w="15" w:type="dxa"/>
        </w:trPr>
        <w:tc>
          <w:tcPr>
            <w:tcW w:w="777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Pr="002A3D6A" w:rsidRDefault="006F4224">
            <w:pPr>
              <w:spacing w:after="0"/>
            </w:pP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224" w:rsidRDefault="006F4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</w:tbl>
    <w:p w:rsidR="006F4224" w:rsidRDefault="006F4224" w:rsidP="000C01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  <w:t xml:space="preserve">и.о.главы сельского поселения </w:t>
      </w:r>
      <w:r>
        <w:t>Юмашевский</w:t>
      </w:r>
      <w:r>
        <w:rPr>
          <w:rFonts w:ascii="Times New Roman" w:hAnsi="Times New Roman"/>
          <w:color w:val="000000"/>
        </w:rPr>
        <w:t xml:space="preserve"> сельсовет МР Баймакский район РБ:                                        Никитенко А.А.                                                      "___" _________________ 20__ г.</w:t>
      </w:r>
    </w:p>
    <w:p w:rsidR="006F4224" w:rsidRDefault="006F4224" w:rsidP="00C0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(ф.и.о., должность руководителя (уполномоченного       (подпись)          (дата утверждения)</w:t>
      </w:r>
    </w:p>
    <w:p w:rsidR="006F4224" w:rsidRDefault="006F4224" w:rsidP="00C00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должностного лица) заказчик</w:t>
      </w:r>
    </w:p>
    <w:p w:rsidR="006F4224" w:rsidRDefault="006F4224" w:rsidP="00C00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F4224" w:rsidRDefault="006F4224" w:rsidP="00C00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М.П.</w:t>
      </w:r>
    </w:p>
    <w:p w:rsidR="006F4224" w:rsidRDefault="006F4224" w:rsidP="00C0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(ф.и.о. ответственного исполнителя)              (подпись)</w:t>
      </w:r>
    </w:p>
    <w:p w:rsidR="006F4224" w:rsidRDefault="006F4224" w:rsidP="00C014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</w:p>
    <w:p w:rsidR="006F4224" w:rsidRDefault="006F4224" w:rsidP="00C014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</w:t>
      </w:r>
    </w:p>
    <w:p w:rsidR="006F4224" w:rsidRDefault="006F4224" w:rsidP="00C014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 Заполняется в отношении плана закупок, включающего информацию о закупках, осуществляемых бюджетным, автономным учреждением или государственным (муниципальным) унитарным предприятием в рамках переданных ему государственным органом субъекта Российской Федерации, органом управления территориальным государственным внебюджетным фондом или органом местного самоуправления полномочий государственного (муниципального) заказчика по заключению и исполнению от лица указанных органов государственных (муниципальных) контрактов.</w:t>
      </w:r>
    </w:p>
    <w:p w:rsidR="006F4224" w:rsidRDefault="006F4224" w:rsidP="00C014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** До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color w:val="000000"/>
          </w:rPr>
          <w:t>2017 г</w:t>
        </w:r>
      </w:smartTag>
      <w:r>
        <w:rPr>
          <w:rFonts w:ascii="Times New Roman" w:hAnsi="Times New Roman"/>
          <w:color w:val="000000"/>
        </w:rPr>
        <w:t xml:space="preserve">. при формировании и ведении плана закупок государственного (муниципального) заказчика идентификационный код закупки формируется на основе кодов главы и вида расходов бюджетной классификации Российской Федерации и кода Общероссийского классификатора продукции по видам экономической деятельности, а при формировании и ведении плана закупок государственного (муниципального) унитарного предприятия - на основе кода Общероссийского классификатора продукции по видам экономической деятельности.До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color w:val="000000"/>
          </w:rPr>
          <w:t>2016 г</w:t>
        </w:r>
      </w:smartTag>
      <w:r>
        <w:rPr>
          <w:rFonts w:ascii="Times New Roman" w:hAnsi="Times New Roman"/>
          <w:color w:val="000000"/>
        </w:rPr>
        <w:t xml:space="preserve">. при формировании и ведении плана закупок бюджетного, автономного учреждения идентификационный код закупки формируется на основе кода классификации операций сектора государственного управления и кода Общероссийского классификатора продукции по видам экономической деятельности, а с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color w:val="000000"/>
          </w:rPr>
          <w:t>2016 г</w:t>
        </w:r>
      </w:smartTag>
      <w:r>
        <w:rPr>
          <w:rFonts w:ascii="Times New Roman" w:hAnsi="Times New Roman"/>
          <w:color w:val="000000"/>
        </w:rPr>
        <w:t>. - на основе кода Общероссийского классификатора продукции по видам экономической деятельности.</w:t>
      </w:r>
    </w:p>
    <w:p w:rsidR="006F4224" w:rsidRDefault="006F4224" w:rsidP="00C0141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*** Графа заполняется в случае, если планируемая закупка включена в государственную (муниципальную) программу".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</w:p>
    <w:p w:rsidR="006F4224" w:rsidRDefault="006F4224"/>
    <w:sectPr w:rsidR="006F4224" w:rsidSect="00F072A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412"/>
    <w:rsid w:val="00003C9D"/>
    <w:rsid w:val="00005252"/>
    <w:rsid w:val="0001207B"/>
    <w:rsid w:val="00016E10"/>
    <w:rsid w:val="00034A5E"/>
    <w:rsid w:val="00042138"/>
    <w:rsid w:val="00053024"/>
    <w:rsid w:val="00071533"/>
    <w:rsid w:val="00080A23"/>
    <w:rsid w:val="00084F58"/>
    <w:rsid w:val="000925EE"/>
    <w:rsid w:val="00093175"/>
    <w:rsid w:val="000A2CA4"/>
    <w:rsid w:val="000C015D"/>
    <w:rsid w:val="000E0E1E"/>
    <w:rsid w:val="000E71E5"/>
    <w:rsid w:val="0010282C"/>
    <w:rsid w:val="00110E78"/>
    <w:rsid w:val="00165503"/>
    <w:rsid w:val="00172A5D"/>
    <w:rsid w:val="001A2355"/>
    <w:rsid w:val="001A5B3D"/>
    <w:rsid w:val="001B55F4"/>
    <w:rsid w:val="001B6B82"/>
    <w:rsid w:val="001C4120"/>
    <w:rsid w:val="001C55ED"/>
    <w:rsid w:val="001C7FBB"/>
    <w:rsid w:val="001E0AC7"/>
    <w:rsid w:val="001E38F6"/>
    <w:rsid w:val="001F0B90"/>
    <w:rsid w:val="001F4B91"/>
    <w:rsid w:val="002060EA"/>
    <w:rsid w:val="002102EE"/>
    <w:rsid w:val="00214ECE"/>
    <w:rsid w:val="0022519B"/>
    <w:rsid w:val="002346A1"/>
    <w:rsid w:val="00260E5C"/>
    <w:rsid w:val="002706AD"/>
    <w:rsid w:val="002722FA"/>
    <w:rsid w:val="002757A6"/>
    <w:rsid w:val="002A3D6A"/>
    <w:rsid w:val="002A7E62"/>
    <w:rsid w:val="002B326C"/>
    <w:rsid w:val="002C3502"/>
    <w:rsid w:val="002C7674"/>
    <w:rsid w:val="002D65BF"/>
    <w:rsid w:val="002E266C"/>
    <w:rsid w:val="002E2B4A"/>
    <w:rsid w:val="002E53CF"/>
    <w:rsid w:val="002E615D"/>
    <w:rsid w:val="002F191D"/>
    <w:rsid w:val="002F5800"/>
    <w:rsid w:val="003151AA"/>
    <w:rsid w:val="003212A4"/>
    <w:rsid w:val="003456B2"/>
    <w:rsid w:val="003474CB"/>
    <w:rsid w:val="00347F57"/>
    <w:rsid w:val="00352B2E"/>
    <w:rsid w:val="00355AF4"/>
    <w:rsid w:val="00361328"/>
    <w:rsid w:val="00367B9E"/>
    <w:rsid w:val="0038067C"/>
    <w:rsid w:val="00382048"/>
    <w:rsid w:val="00396AB7"/>
    <w:rsid w:val="003B419F"/>
    <w:rsid w:val="003F3C01"/>
    <w:rsid w:val="003F7AB1"/>
    <w:rsid w:val="00417144"/>
    <w:rsid w:val="00436414"/>
    <w:rsid w:val="00442A34"/>
    <w:rsid w:val="00447058"/>
    <w:rsid w:val="00453FA3"/>
    <w:rsid w:val="00456B01"/>
    <w:rsid w:val="004808CA"/>
    <w:rsid w:val="0048496D"/>
    <w:rsid w:val="004918C6"/>
    <w:rsid w:val="004A3BAE"/>
    <w:rsid w:val="004B5D3B"/>
    <w:rsid w:val="00500C61"/>
    <w:rsid w:val="00507AED"/>
    <w:rsid w:val="00536FBA"/>
    <w:rsid w:val="005435D6"/>
    <w:rsid w:val="00562060"/>
    <w:rsid w:val="0057645D"/>
    <w:rsid w:val="005A2696"/>
    <w:rsid w:val="005A5E5D"/>
    <w:rsid w:val="005B34F8"/>
    <w:rsid w:val="005C00EA"/>
    <w:rsid w:val="005C7414"/>
    <w:rsid w:val="005E5E78"/>
    <w:rsid w:val="005E6890"/>
    <w:rsid w:val="00607E3B"/>
    <w:rsid w:val="00616830"/>
    <w:rsid w:val="0065062E"/>
    <w:rsid w:val="00666B43"/>
    <w:rsid w:val="00681DDD"/>
    <w:rsid w:val="006B01B2"/>
    <w:rsid w:val="006B5E82"/>
    <w:rsid w:val="006C335C"/>
    <w:rsid w:val="006D64FC"/>
    <w:rsid w:val="006E2E16"/>
    <w:rsid w:val="006F3439"/>
    <w:rsid w:val="006F4224"/>
    <w:rsid w:val="006F5AA6"/>
    <w:rsid w:val="007075E2"/>
    <w:rsid w:val="00752480"/>
    <w:rsid w:val="00756626"/>
    <w:rsid w:val="00766AB4"/>
    <w:rsid w:val="00792959"/>
    <w:rsid w:val="007A14D1"/>
    <w:rsid w:val="007A7C68"/>
    <w:rsid w:val="007B6B0B"/>
    <w:rsid w:val="007C19AD"/>
    <w:rsid w:val="007D2415"/>
    <w:rsid w:val="007F1A3C"/>
    <w:rsid w:val="007F66BD"/>
    <w:rsid w:val="00802580"/>
    <w:rsid w:val="0083094E"/>
    <w:rsid w:val="008362E3"/>
    <w:rsid w:val="008405A8"/>
    <w:rsid w:val="00842944"/>
    <w:rsid w:val="00855AC0"/>
    <w:rsid w:val="008C341B"/>
    <w:rsid w:val="008E40AB"/>
    <w:rsid w:val="008F4AF8"/>
    <w:rsid w:val="0093216D"/>
    <w:rsid w:val="00932B61"/>
    <w:rsid w:val="0094200D"/>
    <w:rsid w:val="00963DCC"/>
    <w:rsid w:val="0097794B"/>
    <w:rsid w:val="009B14FB"/>
    <w:rsid w:val="009B4A37"/>
    <w:rsid w:val="009B7941"/>
    <w:rsid w:val="009D15DF"/>
    <w:rsid w:val="009E0817"/>
    <w:rsid w:val="009E2491"/>
    <w:rsid w:val="009F1B2B"/>
    <w:rsid w:val="00A07FC2"/>
    <w:rsid w:val="00A67484"/>
    <w:rsid w:val="00A70474"/>
    <w:rsid w:val="00A7481F"/>
    <w:rsid w:val="00A8224F"/>
    <w:rsid w:val="00A844FC"/>
    <w:rsid w:val="00A969A8"/>
    <w:rsid w:val="00AA3EC5"/>
    <w:rsid w:val="00AC26CD"/>
    <w:rsid w:val="00AD34BB"/>
    <w:rsid w:val="00AF6653"/>
    <w:rsid w:val="00B34B37"/>
    <w:rsid w:val="00B3731A"/>
    <w:rsid w:val="00B53715"/>
    <w:rsid w:val="00B55A02"/>
    <w:rsid w:val="00B62292"/>
    <w:rsid w:val="00B76FE0"/>
    <w:rsid w:val="00B94380"/>
    <w:rsid w:val="00BA1E95"/>
    <w:rsid w:val="00BB1DD7"/>
    <w:rsid w:val="00BB2854"/>
    <w:rsid w:val="00BB3ECB"/>
    <w:rsid w:val="00C000AD"/>
    <w:rsid w:val="00C01412"/>
    <w:rsid w:val="00C14A13"/>
    <w:rsid w:val="00C15384"/>
    <w:rsid w:val="00C20183"/>
    <w:rsid w:val="00C21A70"/>
    <w:rsid w:val="00C274FF"/>
    <w:rsid w:val="00C40708"/>
    <w:rsid w:val="00C6072C"/>
    <w:rsid w:val="00C635A7"/>
    <w:rsid w:val="00C70C1C"/>
    <w:rsid w:val="00C82796"/>
    <w:rsid w:val="00C87AAF"/>
    <w:rsid w:val="00CA1354"/>
    <w:rsid w:val="00CA4948"/>
    <w:rsid w:val="00CA6DD7"/>
    <w:rsid w:val="00CA7383"/>
    <w:rsid w:val="00CB0CB6"/>
    <w:rsid w:val="00CB12A9"/>
    <w:rsid w:val="00CB15EA"/>
    <w:rsid w:val="00CC3EB3"/>
    <w:rsid w:val="00CC3FC2"/>
    <w:rsid w:val="00CC503D"/>
    <w:rsid w:val="00D02277"/>
    <w:rsid w:val="00D337CD"/>
    <w:rsid w:val="00D42BDE"/>
    <w:rsid w:val="00D7094C"/>
    <w:rsid w:val="00DC5F38"/>
    <w:rsid w:val="00DF4321"/>
    <w:rsid w:val="00E148B2"/>
    <w:rsid w:val="00E16278"/>
    <w:rsid w:val="00E22BA1"/>
    <w:rsid w:val="00E30D43"/>
    <w:rsid w:val="00E44EF6"/>
    <w:rsid w:val="00E57F03"/>
    <w:rsid w:val="00E70F50"/>
    <w:rsid w:val="00EA72DC"/>
    <w:rsid w:val="00EB7644"/>
    <w:rsid w:val="00EF6031"/>
    <w:rsid w:val="00F01022"/>
    <w:rsid w:val="00F01777"/>
    <w:rsid w:val="00F072A8"/>
    <w:rsid w:val="00FA3243"/>
    <w:rsid w:val="00FA5682"/>
    <w:rsid w:val="00FC1610"/>
    <w:rsid w:val="00FC74FD"/>
    <w:rsid w:val="00FD5A66"/>
    <w:rsid w:val="00FE57F0"/>
    <w:rsid w:val="00FF1D02"/>
    <w:rsid w:val="00FF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01412"/>
  </w:style>
  <w:style w:type="paragraph" w:styleId="BalloonText">
    <w:name w:val="Balloon Text"/>
    <w:basedOn w:val="Normal"/>
    <w:link w:val="BalloonTextChar"/>
    <w:uiPriority w:val="99"/>
    <w:semiHidden/>
    <w:rsid w:val="002102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2EE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1584</TotalTime>
  <Pages>4</Pages>
  <Words>816</Words>
  <Characters>4652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25</cp:revision>
  <cp:lastPrinted>2015-03-25T10:32:00Z</cp:lastPrinted>
  <dcterms:created xsi:type="dcterms:W3CDTF">2015-01-21T10:44:00Z</dcterms:created>
  <dcterms:modified xsi:type="dcterms:W3CDTF">2015-03-25T10:32:00Z</dcterms:modified>
</cp:coreProperties>
</file>